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4B" w:rsidRPr="003103CE" w:rsidRDefault="00A9304B" w:rsidP="00A9304B">
      <w:pPr>
        <w:tabs>
          <w:tab w:val="left" w:pos="2464"/>
        </w:tabs>
        <w:jc w:val="both"/>
        <w:rPr>
          <w:rFonts w:ascii="Calibri Light" w:hAnsi="Calibri Light"/>
          <w:b/>
          <w:szCs w:val="22"/>
        </w:rPr>
      </w:pPr>
      <w:r w:rsidRPr="003103CE">
        <w:rPr>
          <w:rFonts w:ascii="Calibri Light" w:hAnsi="Calibri Light"/>
          <w:b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 wp14:anchorId="0464DDF3" wp14:editId="2CA35CF0">
            <wp:simplePos x="0" y="0"/>
            <wp:positionH relativeFrom="column">
              <wp:posOffset>2312670</wp:posOffset>
            </wp:positionH>
            <wp:positionV relativeFrom="paragraph">
              <wp:posOffset>-16510</wp:posOffset>
            </wp:positionV>
            <wp:extent cx="2169795" cy="486410"/>
            <wp:effectExtent l="0" t="0" r="1905" b="8890"/>
            <wp:wrapTight wrapText="bothSides">
              <wp:wrapPolygon edited="0">
                <wp:start x="0" y="0"/>
                <wp:lineTo x="0" y="21149"/>
                <wp:lineTo x="21429" y="21149"/>
                <wp:lineTo x="21429" y="0"/>
                <wp:lineTo x="0" y="0"/>
              </wp:wrapPolygon>
            </wp:wrapTight>
            <wp:docPr id="3" name="Image 3" descr="R:\S. Prevention et Valorisation\Consult\Photothéque\Logos\logo UNIV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. Prevention et Valorisation\Consult\Photothéque\Logos\logo UNIVAL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0F2" w:rsidRPr="003103CE" w:rsidRDefault="00E560F2" w:rsidP="00A9304B">
      <w:pPr>
        <w:tabs>
          <w:tab w:val="left" w:pos="2464"/>
        </w:tabs>
        <w:jc w:val="both"/>
        <w:rPr>
          <w:rFonts w:ascii="Calibri Light" w:hAnsi="Calibri Light"/>
          <w:b/>
          <w:szCs w:val="22"/>
        </w:rPr>
      </w:pPr>
    </w:p>
    <w:p w:rsidR="00AF1D66" w:rsidRPr="003103CE" w:rsidRDefault="00AF1D66" w:rsidP="009D2526">
      <w:pPr>
        <w:tabs>
          <w:tab w:val="left" w:pos="2464"/>
        </w:tabs>
        <w:jc w:val="center"/>
        <w:rPr>
          <w:rFonts w:ascii="Calibri Light" w:hAnsi="Calibri Light" w:cs="Arial"/>
          <w:b/>
          <w:sz w:val="22"/>
          <w:szCs w:val="22"/>
          <w:bdr w:val="single" w:sz="8" w:space="0" w:color="auto"/>
        </w:rPr>
      </w:pPr>
    </w:p>
    <w:p w:rsidR="006D6FD7" w:rsidRPr="008F106F" w:rsidRDefault="008F106F" w:rsidP="00544D2C">
      <w:pPr>
        <w:shd w:val="clear" w:color="auto" w:fill="8DB3E2" w:themeFill="text2" w:themeFillTint="66"/>
        <w:jc w:val="center"/>
        <w:rPr>
          <w:rFonts w:ascii="Calibri Light" w:hAnsi="Calibri Light" w:cs="Arial"/>
          <w:b/>
          <w:color w:val="FFFFFF" w:themeColor="background1"/>
          <w:sz w:val="40"/>
          <w:szCs w:val="40"/>
          <w:lang w:val="en-US"/>
        </w:rPr>
      </w:pPr>
      <w:r w:rsidRPr="008F106F">
        <w:rPr>
          <w:rFonts w:ascii="Calibri Light" w:hAnsi="Calibri Light" w:cs="Arial"/>
          <w:b/>
          <w:color w:val="FFFFFF" w:themeColor="background1"/>
          <w:sz w:val="40"/>
          <w:szCs w:val="40"/>
          <w:lang w:val="en-US"/>
        </w:rPr>
        <w:t>HANDLING CENTER INDIVIDUAL USER FORM</w:t>
      </w:r>
    </w:p>
    <w:p w:rsidR="00544D2C" w:rsidRPr="008F106F" w:rsidRDefault="00544D2C" w:rsidP="00544D2C">
      <w:pPr>
        <w:jc w:val="center"/>
        <w:rPr>
          <w:rFonts w:ascii="Calibri Light" w:hAnsi="Calibri Light" w:cs="Arial"/>
          <w:b/>
          <w:sz w:val="22"/>
          <w:szCs w:val="22"/>
          <w:lang w:val="en-US"/>
        </w:rPr>
      </w:pPr>
    </w:p>
    <w:p w:rsidR="008F106F" w:rsidRPr="008F106F" w:rsidRDefault="008F106F" w:rsidP="007C2154">
      <w:pPr>
        <w:jc w:val="both"/>
        <w:rPr>
          <w:rFonts w:ascii="Calibri Light" w:hAnsi="Calibri Light" w:cs="Arial"/>
          <w:bCs/>
          <w:sz w:val="20"/>
          <w:szCs w:val="20"/>
          <w:lang w:val="en-US"/>
        </w:rPr>
      </w:pPr>
      <w:r w:rsidRPr="008F106F">
        <w:rPr>
          <w:rFonts w:ascii="Calibri Light" w:hAnsi="Calibri Light" w:cs="Arial"/>
          <w:bCs/>
          <w:sz w:val="20"/>
          <w:szCs w:val="20"/>
          <w:lang w:val="en-US"/>
        </w:rPr>
        <w:t>To access to community handling center,</w:t>
      </w:r>
      <w:r w:rsidRPr="008F106F">
        <w:rPr>
          <w:rFonts w:ascii="Calibri Light" w:hAnsi="Calibri Light" w:cs="Arial"/>
          <w:b/>
          <w:bCs/>
          <w:sz w:val="20"/>
          <w:szCs w:val="20"/>
          <w:lang w:val="en-US"/>
        </w:rPr>
        <w:t xml:space="preserve"> please </w:t>
      </w:r>
      <w:r w:rsidRPr="008F106F"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  <w:t>return this demand completed at</w:t>
      </w:r>
      <w:r w:rsidRPr="008F106F">
        <w:rPr>
          <w:rFonts w:ascii="Calibri Light" w:hAnsi="Calibri Light" w:cs="Arial"/>
          <w:b/>
          <w:bCs/>
          <w:sz w:val="20"/>
          <w:szCs w:val="20"/>
          <w:lang w:val="en-US"/>
        </w:rPr>
        <w:t>:</w:t>
      </w:r>
    </w:p>
    <w:p w:rsidR="00D0340E" w:rsidRPr="003103CE" w:rsidRDefault="00D0340E" w:rsidP="007C215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>-</w:t>
      </w:r>
      <w:r w:rsidR="0022592E" w:rsidRPr="003103CE">
        <w:rPr>
          <w:rFonts w:ascii="Calibri Light" w:hAnsi="Calibri Light" w:cs="Arial"/>
          <w:bCs/>
          <w:sz w:val="20"/>
          <w:szCs w:val="20"/>
        </w:rPr>
        <w:t xml:space="preserve"> </w:t>
      </w:r>
      <w:r w:rsidRPr="003103CE">
        <w:rPr>
          <w:rFonts w:ascii="Calibri Light" w:hAnsi="Calibri Light" w:cs="Arial"/>
          <w:bCs/>
          <w:sz w:val="20"/>
          <w:szCs w:val="20"/>
        </w:rPr>
        <w:t>UNIVALOM-UVE-</w:t>
      </w:r>
      <w:r w:rsidR="007844CA">
        <w:rPr>
          <w:rFonts w:ascii="Calibri Light" w:hAnsi="Calibri Light" w:cs="Arial"/>
          <w:bCs/>
          <w:sz w:val="20"/>
          <w:szCs w:val="20"/>
        </w:rPr>
        <w:t>3269 Route de Grasse-CS 80063-06605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 ANTIBES Cedex</w:t>
      </w:r>
    </w:p>
    <w:p w:rsidR="00D0340E" w:rsidRPr="007844CA" w:rsidRDefault="00D0340E" w:rsidP="007C2154">
      <w:pPr>
        <w:jc w:val="both"/>
        <w:rPr>
          <w:rFonts w:ascii="Calibri Light" w:hAnsi="Calibri Light" w:cs="Arial"/>
          <w:bCs/>
          <w:sz w:val="20"/>
          <w:szCs w:val="20"/>
          <w:lang w:val="en-US"/>
        </w:rPr>
      </w:pPr>
      <w:r w:rsidRPr="007844CA">
        <w:rPr>
          <w:rFonts w:ascii="Calibri Light" w:hAnsi="Calibri Light" w:cs="Arial"/>
          <w:bCs/>
          <w:sz w:val="20"/>
          <w:szCs w:val="20"/>
          <w:lang w:val="en-US"/>
        </w:rPr>
        <w:t>-</w:t>
      </w:r>
      <w:r w:rsidR="008F106F" w:rsidRPr="007844CA">
        <w:rPr>
          <w:rFonts w:ascii="Calibri Light" w:hAnsi="Calibri Light" w:cs="Arial"/>
          <w:bCs/>
          <w:sz w:val="20"/>
          <w:szCs w:val="20"/>
          <w:lang w:val="en-US"/>
        </w:rPr>
        <w:t xml:space="preserve"> E</w:t>
      </w:r>
      <w:r w:rsidRPr="007844CA">
        <w:rPr>
          <w:rFonts w:ascii="Calibri Light" w:hAnsi="Calibri Light" w:cs="Arial"/>
          <w:bCs/>
          <w:sz w:val="20"/>
          <w:szCs w:val="20"/>
          <w:lang w:val="en-US"/>
        </w:rPr>
        <w:t xml:space="preserve">mail: </w:t>
      </w:r>
      <w:hyperlink r:id="rId9" w:history="1">
        <w:r w:rsidRPr="007844CA">
          <w:rPr>
            <w:rStyle w:val="Lienhypertexte"/>
            <w:rFonts w:ascii="Calibri Light" w:hAnsi="Calibri Light" w:cs="Arial"/>
            <w:bCs/>
            <w:sz w:val="20"/>
            <w:szCs w:val="20"/>
            <w:lang w:val="en-US"/>
          </w:rPr>
          <w:t>decheteries@univalom.fr</w:t>
        </w:r>
      </w:hyperlink>
    </w:p>
    <w:p w:rsidR="008F106F" w:rsidRPr="007844CA" w:rsidRDefault="008F106F" w:rsidP="006D6FD7">
      <w:pPr>
        <w:jc w:val="both"/>
        <w:rPr>
          <w:rFonts w:ascii="Calibri Light" w:hAnsi="Calibri Light" w:cs="Arial"/>
          <w:bCs/>
          <w:sz w:val="20"/>
          <w:szCs w:val="20"/>
          <w:lang w:val="en-US"/>
        </w:rPr>
      </w:pPr>
    </w:p>
    <w:p w:rsidR="008F106F" w:rsidRPr="008F106F" w:rsidRDefault="00E56E38" w:rsidP="008F106F">
      <w:pPr>
        <w:jc w:val="both"/>
        <w:rPr>
          <w:rFonts w:ascii="Calibri Light" w:hAnsi="Calibri Light" w:cs="Arial"/>
          <w:b/>
          <w:bCs/>
          <w:sz w:val="20"/>
          <w:szCs w:val="20"/>
          <w:lang w:val="en-US"/>
        </w:rPr>
      </w:pPr>
      <w:r w:rsidRPr="003103CE">
        <w:rPr>
          <w:rFonts w:ascii="Calibri Light" w:hAnsi="Calibri Light" w:cs="Arial"/>
          <w:bCs/>
          <w:sz w:val="20"/>
          <w:szCs w:val="20"/>
        </w:rPr>
        <w:sym w:font="Symbol" w:char="F0DE"/>
      </w:r>
      <w:r w:rsidRPr="008F106F">
        <w:rPr>
          <w:rFonts w:ascii="Calibri Light" w:hAnsi="Calibri Light" w:cs="Arial"/>
          <w:bCs/>
          <w:sz w:val="20"/>
          <w:szCs w:val="20"/>
          <w:lang w:val="en-US"/>
        </w:rPr>
        <w:t xml:space="preserve"> </w:t>
      </w:r>
      <w:r w:rsidR="008F106F" w:rsidRPr="008F106F">
        <w:rPr>
          <w:rFonts w:ascii="Calibri Light" w:hAnsi="Calibri Light" w:cs="Arial"/>
          <w:b/>
          <w:bCs/>
          <w:sz w:val="20"/>
          <w:szCs w:val="20"/>
          <w:lang w:val="en-US"/>
        </w:rPr>
        <w:t>Join necessarily copy of last council tax assessment and ID card.</w:t>
      </w:r>
    </w:p>
    <w:p w:rsidR="006D6FD7" w:rsidRPr="008F106F" w:rsidRDefault="00C16502" w:rsidP="00E02934">
      <w:pPr>
        <w:jc w:val="both"/>
        <w:rPr>
          <w:rFonts w:ascii="Calibri Light" w:hAnsi="Calibri Light" w:cs="Arial"/>
          <w:bCs/>
          <w:sz w:val="20"/>
          <w:szCs w:val="20"/>
          <w:lang w:val="en-US"/>
        </w:rPr>
      </w:pPr>
      <w:r w:rsidRPr="003103CE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E0000C" wp14:editId="096E8B9A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865620" cy="20802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2080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93AD" id="Rectangle 6" o:spid="_x0000_s1026" style="position:absolute;margin-left:489.4pt;margin-top:7.15pt;width:540.6pt;height:163.8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" fillcolor="white [3201]" strokecolor="#4f81bd [3204]" strokeweight="2pt">
                <w10:wrap anchorx="margin"/>
              </v:rect>
            </w:pict>
          </mc:Fallback>
        </mc:AlternateContent>
      </w:r>
    </w:p>
    <w:p w:rsidR="006D6FD7" w:rsidRPr="008F106F" w:rsidRDefault="00106272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  <w:lang w:val="en-US"/>
        </w:rPr>
      </w:pPr>
      <w:r w:rsidRPr="008F106F">
        <w:rPr>
          <w:rFonts w:ascii="Myriad Pro" w:hAnsi="Myriad Pro"/>
          <w:bCs/>
          <w:sz w:val="22"/>
          <w:szCs w:val="22"/>
          <w:lang w:val="en-US"/>
        </w:rPr>
        <w:t>Last name</w:t>
      </w:r>
      <w:r w:rsidR="006D6FD7" w:rsidRPr="008F106F">
        <w:rPr>
          <w:rFonts w:ascii="Calibri Light" w:hAnsi="Calibri Light" w:cs="Arial"/>
          <w:bCs/>
          <w:sz w:val="22"/>
          <w:szCs w:val="22"/>
          <w:lang w:val="en-US"/>
        </w:rPr>
        <w:t>:</w:t>
      </w:r>
      <w:r w:rsidR="00C864C7" w:rsidRPr="008F106F">
        <w:rPr>
          <w:rFonts w:ascii="Calibri Light" w:hAnsi="Calibri Light" w:cs="Arial"/>
          <w:bCs/>
          <w:sz w:val="22"/>
          <w:szCs w:val="22"/>
          <w:lang w:val="en-US"/>
        </w:rPr>
        <w:tab/>
      </w:r>
    </w:p>
    <w:p w:rsidR="00F801BF" w:rsidRPr="008F106F" w:rsidRDefault="00F801BF" w:rsidP="00E02934">
      <w:pPr>
        <w:jc w:val="both"/>
        <w:rPr>
          <w:rFonts w:ascii="Calibri Light" w:hAnsi="Calibri Light" w:cs="Arial"/>
          <w:bCs/>
          <w:sz w:val="22"/>
          <w:szCs w:val="22"/>
          <w:lang w:val="en-US"/>
        </w:rPr>
      </w:pPr>
    </w:p>
    <w:p w:rsidR="00606371" w:rsidRPr="008F106F" w:rsidRDefault="00106272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  <w:lang w:val="en-US"/>
        </w:rPr>
      </w:pPr>
      <w:r w:rsidRPr="008F106F">
        <w:rPr>
          <w:rFonts w:ascii="Myriad Pro" w:hAnsi="Myriad Pro"/>
          <w:bCs/>
          <w:sz w:val="22"/>
          <w:szCs w:val="22"/>
          <w:lang w:val="en-US"/>
        </w:rPr>
        <w:t>First name</w:t>
      </w:r>
      <w:r w:rsidR="00606371" w:rsidRPr="008F106F">
        <w:rPr>
          <w:rFonts w:ascii="Calibri Light" w:hAnsi="Calibri Light" w:cs="Arial"/>
          <w:bCs/>
          <w:sz w:val="22"/>
          <w:szCs w:val="22"/>
          <w:lang w:val="en-US"/>
        </w:rPr>
        <w:t>:</w:t>
      </w:r>
      <w:r w:rsidR="00C864C7" w:rsidRPr="008F106F">
        <w:rPr>
          <w:rFonts w:ascii="Calibri Light" w:hAnsi="Calibri Light" w:cs="Arial"/>
          <w:bCs/>
          <w:sz w:val="22"/>
          <w:szCs w:val="22"/>
          <w:lang w:val="en-US"/>
        </w:rPr>
        <w:tab/>
      </w:r>
    </w:p>
    <w:p w:rsidR="007A4974" w:rsidRPr="008F106F" w:rsidRDefault="007A4974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  <w:lang w:val="en-US"/>
        </w:rPr>
      </w:pPr>
    </w:p>
    <w:p w:rsidR="006D6FD7" w:rsidRPr="008F106F" w:rsidRDefault="008F106F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  <w:lang w:val="en-US"/>
        </w:rPr>
      </w:pPr>
      <w:r w:rsidRPr="008F106F">
        <w:rPr>
          <w:rFonts w:ascii="Myriad Pro" w:hAnsi="Myriad Pro"/>
          <w:bCs/>
          <w:sz w:val="22"/>
          <w:szCs w:val="22"/>
          <w:lang w:val="en-US"/>
        </w:rPr>
        <w:t xml:space="preserve">Billing </w:t>
      </w:r>
      <w:r w:rsidR="00106272" w:rsidRPr="008F106F">
        <w:rPr>
          <w:rFonts w:ascii="Myriad Pro" w:hAnsi="Myriad Pro"/>
          <w:bCs/>
          <w:sz w:val="22"/>
          <w:szCs w:val="22"/>
          <w:lang w:val="en-US"/>
        </w:rPr>
        <w:t>Address:</w:t>
      </w:r>
      <w:bookmarkStart w:id="0" w:name="_GoBack"/>
      <w:bookmarkEnd w:id="0"/>
      <w:r w:rsidR="00C864C7" w:rsidRPr="008F106F">
        <w:rPr>
          <w:rFonts w:ascii="Calibri Light" w:hAnsi="Calibri Light" w:cs="Arial"/>
          <w:bCs/>
          <w:sz w:val="22"/>
          <w:szCs w:val="22"/>
          <w:lang w:val="en-US"/>
        </w:rPr>
        <w:tab/>
      </w:r>
    </w:p>
    <w:p w:rsidR="006D6FD7" w:rsidRPr="008F106F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  <w:lang w:val="en-US"/>
        </w:rPr>
      </w:pPr>
    </w:p>
    <w:p w:rsidR="006D6FD7" w:rsidRPr="008F106F" w:rsidRDefault="008F106F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  <w:lang w:val="en-US"/>
        </w:rPr>
      </w:pPr>
      <w:r w:rsidRPr="008F106F">
        <w:rPr>
          <w:rFonts w:ascii="Myriad Pro" w:hAnsi="Myriad Pro"/>
          <w:bCs/>
          <w:sz w:val="22"/>
          <w:szCs w:val="22"/>
          <w:lang w:val="en-US"/>
        </w:rPr>
        <w:t xml:space="preserve">ZIP </w:t>
      </w:r>
      <w:r w:rsidR="00106272" w:rsidRPr="008F106F">
        <w:rPr>
          <w:rFonts w:ascii="Myriad Pro" w:hAnsi="Myriad Pro"/>
          <w:bCs/>
          <w:sz w:val="22"/>
          <w:szCs w:val="22"/>
          <w:lang w:val="en-US"/>
        </w:rPr>
        <w:t>Code:</w:t>
      </w:r>
      <w:r w:rsidR="006D6FD7" w:rsidRPr="008F106F">
        <w:rPr>
          <w:rFonts w:ascii="Calibri Light" w:hAnsi="Calibri Light" w:cs="Arial"/>
          <w:bCs/>
          <w:sz w:val="22"/>
          <w:szCs w:val="22"/>
          <w:lang w:val="en-US"/>
        </w:rPr>
        <w:t xml:space="preserve"> …………………</w:t>
      </w:r>
      <w:r w:rsidRPr="008F106F">
        <w:rPr>
          <w:rFonts w:ascii="Myriad Pro" w:hAnsi="Myriad Pro"/>
          <w:bCs/>
          <w:sz w:val="22"/>
          <w:szCs w:val="22"/>
          <w:lang w:val="en-US"/>
        </w:rPr>
        <w:t xml:space="preserve"> </w:t>
      </w:r>
      <w:r w:rsidR="00106272" w:rsidRPr="008F106F">
        <w:rPr>
          <w:rFonts w:ascii="Myriad Pro" w:hAnsi="Myriad Pro"/>
          <w:bCs/>
          <w:sz w:val="22"/>
          <w:szCs w:val="22"/>
          <w:lang w:val="en-US"/>
        </w:rPr>
        <w:t>City:</w:t>
      </w:r>
      <w:r w:rsidR="00E02934" w:rsidRPr="008F106F">
        <w:rPr>
          <w:rFonts w:ascii="Calibri Light" w:hAnsi="Calibri Light" w:cs="Arial"/>
          <w:bCs/>
          <w:sz w:val="22"/>
          <w:szCs w:val="22"/>
          <w:lang w:val="en-US"/>
        </w:rPr>
        <w:t xml:space="preserve"> </w:t>
      </w:r>
      <w:r w:rsidR="00E02934" w:rsidRPr="008F106F">
        <w:rPr>
          <w:rFonts w:ascii="Calibri Light" w:hAnsi="Calibri Light" w:cs="Arial"/>
          <w:bCs/>
          <w:sz w:val="22"/>
          <w:szCs w:val="22"/>
          <w:lang w:val="en-US"/>
        </w:rPr>
        <w:tab/>
      </w:r>
    </w:p>
    <w:p w:rsidR="00F801BF" w:rsidRPr="008F106F" w:rsidRDefault="00F801BF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  <w:lang w:val="en-US"/>
        </w:rPr>
      </w:pPr>
    </w:p>
    <w:p w:rsidR="00C94C0D" w:rsidRPr="008F106F" w:rsidRDefault="008F106F" w:rsidP="00C94C0D">
      <w:pPr>
        <w:tabs>
          <w:tab w:val="right" w:leader="dot" w:pos="5812"/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  <w:lang w:val="en-US"/>
        </w:rPr>
      </w:pPr>
      <w:r w:rsidRPr="008F106F">
        <w:rPr>
          <w:rFonts w:ascii="Myriad Pro" w:hAnsi="Myriad Pro"/>
          <w:bCs/>
          <w:sz w:val="22"/>
          <w:szCs w:val="22"/>
          <w:lang w:val="en-US"/>
        </w:rPr>
        <w:t>Phone/</w:t>
      </w:r>
      <w:r w:rsidR="00106272" w:rsidRPr="008F106F">
        <w:rPr>
          <w:rFonts w:ascii="Myriad Pro" w:hAnsi="Myriad Pro"/>
          <w:bCs/>
          <w:sz w:val="22"/>
          <w:szCs w:val="22"/>
          <w:lang w:val="en-US"/>
        </w:rPr>
        <w:t>Mobile</w:t>
      </w:r>
      <w:r w:rsidR="00106272" w:rsidRPr="008F106F">
        <w:rPr>
          <w:rFonts w:ascii="Calibri Light" w:hAnsi="Calibri Light" w:cs="Arial"/>
          <w:bCs/>
          <w:sz w:val="22"/>
          <w:szCs w:val="22"/>
          <w:lang w:val="en-US"/>
        </w:rPr>
        <w:t>:</w:t>
      </w:r>
      <w:r w:rsidR="00C94C0D" w:rsidRPr="008F106F">
        <w:rPr>
          <w:rFonts w:ascii="Calibri Light" w:hAnsi="Calibri Light" w:cs="Arial"/>
          <w:bCs/>
          <w:sz w:val="22"/>
          <w:szCs w:val="22"/>
          <w:lang w:val="en-US"/>
        </w:rPr>
        <w:t xml:space="preserve"> </w:t>
      </w:r>
      <w:r w:rsidR="00C94C0D" w:rsidRPr="008F106F">
        <w:rPr>
          <w:rFonts w:ascii="Calibri Light" w:hAnsi="Calibri Light" w:cs="Arial"/>
          <w:bCs/>
          <w:sz w:val="22"/>
          <w:szCs w:val="22"/>
          <w:lang w:val="en-US"/>
        </w:rPr>
        <w:tab/>
      </w:r>
      <w:r w:rsidRPr="008F106F">
        <w:rPr>
          <w:rFonts w:ascii="Myriad Pro" w:hAnsi="Myriad Pro"/>
          <w:bCs/>
          <w:sz w:val="22"/>
          <w:szCs w:val="22"/>
          <w:lang w:val="en-US"/>
        </w:rPr>
        <w:t xml:space="preserve">SIRET </w:t>
      </w:r>
      <w:proofErr w:type="spellStart"/>
      <w:r w:rsidRPr="008F106F">
        <w:rPr>
          <w:rFonts w:ascii="Myriad Pro" w:hAnsi="Myriad Pro"/>
          <w:bCs/>
          <w:sz w:val="22"/>
          <w:szCs w:val="22"/>
          <w:lang w:val="en-US"/>
        </w:rPr>
        <w:t>nb</w:t>
      </w:r>
      <w:proofErr w:type="spellEnd"/>
      <w:r w:rsidR="00C94C0D" w:rsidRPr="008F106F">
        <w:rPr>
          <w:rFonts w:ascii="Calibri Light" w:hAnsi="Calibri Light" w:cs="Arial"/>
          <w:bCs/>
          <w:sz w:val="22"/>
          <w:szCs w:val="22"/>
          <w:lang w:val="en-US"/>
        </w:rPr>
        <w:t xml:space="preserve">: </w:t>
      </w:r>
      <w:r w:rsidR="00C94C0D" w:rsidRPr="008F106F">
        <w:rPr>
          <w:rFonts w:ascii="Calibri Light" w:hAnsi="Calibri Light" w:cs="Arial"/>
          <w:bCs/>
          <w:sz w:val="22"/>
          <w:szCs w:val="22"/>
          <w:lang w:val="en-US"/>
        </w:rPr>
        <w:tab/>
      </w:r>
    </w:p>
    <w:p w:rsidR="008355E3" w:rsidRPr="008F106F" w:rsidRDefault="008355E3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  <w:lang w:val="en-US"/>
        </w:rPr>
      </w:pPr>
    </w:p>
    <w:p w:rsidR="007D1FFC" w:rsidRPr="008F106F" w:rsidRDefault="00D37EA4" w:rsidP="00A7738B">
      <w:pPr>
        <w:tabs>
          <w:tab w:val="right" w:leader="dot" w:pos="5670"/>
        </w:tabs>
        <w:ind w:right="5102"/>
        <w:jc w:val="both"/>
        <w:rPr>
          <w:rFonts w:ascii="Calibri Light" w:hAnsi="Calibri Light" w:cs="Arial"/>
          <w:bCs/>
          <w:sz w:val="22"/>
          <w:szCs w:val="22"/>
          <w:lang w:val="en-US"/>
        </w:rPr>
      </w:pPr>
      <w:r w:rsidRPr="008F106F">
        <w:rPr>
          <w:rFonts w:ascii="Calibri Light" w:hAnsi="Calibri Light" w:cs="Arial"/>
          <w:bCs/>
          <w:sz w:val="22"/>
          <w:szCs w:val="22"/>
          <w:lang w:val="en-US"/>
        </w:rPr>
        <w:t>E-</w:t>
      </w:r>
      <w:r w:rsidR="00106272" w:rsidRPr="008F106F">
        <w:rPr>
          <w:rFonts w:ascii="Calibri Light" w:hAnsi="Calibri Light" w:cs="Arial"/>
          <w:bCs/>
          <w:sz w:val="22"/>
          <w:szCs w:val="22"/>
          <w:lang w:val="en-US"/>
        </w:rPr>
        <w:t>mail:</w:t>
      </w:r>
      <w:r w:rsidR="00E432A9" w:rsidRPr="008F106F">
        <w:rPr>
          <w:rFonts w:ascii="Calibri Light" w:hAnsi="Calibri Light" w:cs="Arial"/>
          <w:bCs/>
          <w:sz w:val="22"/>
          <w:szCs w:val="22"/>
          <w:lang w:val="en-US"/>
        </w:rPr>
        <w:tab/>
      </w:r>
      <w:r w:rsidR="009F307F" w:rsidRPr="008F106F">
        <w:rPr>
          <w:rFonts w:ascii="Calibri Light" w:hAnsi="Calibri Light" w:cs="Arial"/>
          <w:bCs/>
          <w:sz w:val="22"/>
          <w:szCs w:val="22"/>
          <w:lang w:val="en-US"/>
        </w:rPr>
        <w:tab/>
      </w:r>
      <w:r w:rsidR="009F307F" w:rsidRPr="008F106F">
        <w:rPr>
          <w:rFonts w:ascii="Calibri Light" w:hAnsi="Calibri Light" w:cs="Arial"/>
          <w:sz w:val="20"/>
          <w:szCs w:val="22"/>
          <w:lang w:val="en-US"/>
        </w:rPr>
        <w:t xml:space="preserve"> </w:t>
      </w:r>
    </w:p>
    <w:p w:rsidR="00C94C0D" w:rsidRPr="008F106F" w:rsidRDefault="00C94C0D" w:rsidP="00F55F2C">
      <w:pPr>
        <w:jc w:val="both"/>
        <w:rPr>
          <w:rFonts w:ascii="Calibri Light" w:hAnsi="Calibri Light" w:cs="Arial"/>
          <w:b/>
          <w:bCs/>
          <w:sz w:val="20"/>
          <w:szCs w:val="22"/>
          <w:lang w:val="en-US"/>
        </w:rPr>
      </w:pPr>
    </w:p>
    <w:p w:rsidR="003C4F40" w:rsidRPr="008F106F" w:rsidRDefault="003C4F40" w:rsidP="00F55F2C">
      <w:pPr>
        <w:jc w:val="both"/>
        <w:rPr>
          <w:rFonts w:ascii="Calibri Light" w:hAnsi="Calibri Light" w:cs="Arial"/>
          <w:b/>
          <w:bCs/>
          <w:sz w:val="20"/>
          <w:szCs w:val="22"/>
          <w:lang w:val="en-US"/>
        </w:rPr>
      </w:pPr>
    </w:p>
    <w:p w:rsidR="008F106F" w:rsidRDefault="008F106F" w:rsidP="008F106F">
      <w:pPr>
        <w:jc w:val="both"/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</w:pPr>
      <w:r w:rsidRPr="008F106F"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  <w:t xml:space="preserve">I </w:t>
      </w:r>
      <w:proofErr w:type="spellStart"/>
      <w:r w:rsidRPr="008F106F"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  <w:t>suscribe</w:t>
      </w:r>
      <w:proofErr w:type="spellEnd"/>
      <w:r w:rsidRPr="008F106F"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  <w:t xml:space="preserve"> the following general conditions:</w:t>
      </w:r>
    </w:p>
    <w:p w:rsidR="008F106F" w:rsidRPr="008F106F" w:rsidRDefault="008F106F" w:rsidP="008F106F">
      <w:pPr>
        <w:jc w:val="both"/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</w:pPr>
    </w:p>
    <w:p w:rsidR="008F106F" w:rsidRPr="008F106F" w:rsidRDefault="008F106F" w:rsidP="008F106F">
      <w:pPr>
        <w:numPr>
          <w:ilvl w:val="0"/>
          <w:numId w:val="13"/>
        </w:numPr>
        <w:jc w:val="both"/>
        <w:rPr>
          <w:rFonts w:ascii="Calibri Light" w:hAnsi="Calibri Light" w:cs="Arial"/>
          <w:b/>
          <w:bCs/>
          <w:sz w:val="20"/>
          <w:szCs w:val="20"/>
          <w:lang w:val="en-US"/>
        </w:rPr>
      </w:pPr>
      <w:r w:rsidRPr="008F106F">
        <w:rPr>
          <w:rFonts w:ascii="Calibri Light" w:hAnsi="Calibri Light" w:cs="Arial"/>
          <w:b/>
          <w:bCs/>
          <w:sz w:val="20"/>
          <w:szCs w:val="20"/>
          <w:lang w:val="en-US"/>
        </w:rPr>
        <w:t xml:space="preserve">I certify that I know the rules and regulation of handling centers </w:t>
      </w:r>
      <w:r w:rsidRPr="008F106F"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  <w:t>in force</w:t>
      </w:r>
      <w:r w:rsidRPr="008F106F">
        <w:rPr>
          <w:rFonts w:ascii="Calibri Light" w:hAnsi="Calibri Light" w:cs="Arial"/>
          <w:b/>
          <w:bCs/>
          <w:sz w:val="20"/>
          <w:szCs w:val="20"/>
          <w:lang w:val="en-US"/>
        </w:rPr>
        <w:t xml:space="preserve">. </w:t>
      </w:r>
    </w:p>
    <w:p w:rsidR="008F106F" w:rsidRPr="008F106F" w:rsidRDefault="008F106F" w:rsidP="008F106F">
      <w:pPr>
        <w:numPr>
          <w:ilvl w:val="0"/>
          <w:numId w:val="13"/>
        </w:numPr>
        <w:jc w:val="both"/>
        <w:rPr>
          <w:rFonts w:ascii="Calibri Light" w:hAnsi="Calibri Light" w:cs="Arial"/>
          <w:b/>
          <w:bCs/>
          <w:sz w:val="20"/>
          <w:szCs w:val="20"/>
          <w:lang w:val="en-US"/>
        </w:rPr>
      </w:pPr>
      <w:r w:rsidRPr="008F106F">
        <w:rPr>
          <w:rFonts w:ascii="Calibri Light" w:hAnsi="Calibri Light" w:cs="Arial"/>
          <w:b/>
          <w:bCs/>
          <w:sz w:val="20"/>
          <w:szCs w:val="20"/>
          <w:lang w:val="en-US"/>
        </w:rPr>
        <w:t>I agree the conditions of access and tariff</w:t>
      </w:r>
    </w:p>
    <w:p w:rsidR="008F106F" w:rsidRDefault="008F106F" w:rsidP="008F106F">
      <w:pPr>
        <w:numPr>
          <w:ilvl w:val="0"/>
          <w:numId w:val="13"/>
        </w:numPr>
        <w:jc w:val="both"/>
        <w:rPr>
          <w:rFonts w:ascii="Calibri Light" w:hAnsi="Calibri Light" w:cs="Arial"/>
          <w:b/>
          <w:bCs/>
          <w:sz w:val="20"/>
          <w:szCs w:val="20"/>
          <w:lang w:val="en-US"/>
        </w:rPr>
      </w:pPr>
      <w:r w:rsidRPr="008F106F">
        <w:rPr>
          <w:rFonts w:ascii="Calibri Light" w:hAnsi="Calibri Light" w:cs="Arial"/>
          <w:b/>
          <w:bCs/>
          <w:sz w:val="20"/>
          <w:szCs w:val="20"/>
          <w:lang w:val="en-US"/>
        </w:rPr>
        <w:t xml:space="preserve">I would like collect my entry pass in the following handling center : </w:t>
      </w:r>
    </w:p>
    <w:p w:rsidR="008F106F" w:rsidRPr="008F106F" w:rsidRDefault="008F106F" w:rsidP="008F106F">
      <w:pPr>
        <w:ind w:left="900"/>
        <w:jc w:val="both"/>
        <w:rPr>
          <w:rFonts w:ascii="Calibri Light" w:hAnsi="Calibri Light" w:cs="Arial"/>
          <w:b/>
          <w:bCs/>
          <w:sz w:val="20"/>
          <w:szCs w:val="20"/>
          <w:lang w:val="en-US"/>
        </w:rPr>
      </w:pPr>
    </w:p>
    <w:p w:rsidR="00D0340E" w:rsidRPr="003103CE" w:rsidRDefault="00D0340E" w:rsidP="00F55F2C">
      <w:pPr>
        <w:jc w:val="both"/>
        <w:rPr>
          <w:rFonts w:ascii="Calibri Light" w:hAnsi="Calibri Light"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Antibes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844CA">
        <w:rPr>
          <w:rFonts w:ascii="Calibri Light" w:hAnsi="Calibri Light"/>
          <w:sz w:val="20"/>
          <w:szCs w:val="20"/>
        </w:rPr>
      </w:r>
      <w:r w:rsidR="007844CA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 </w:t>
      </w:r>
      <w:r w:rsidRPr="003103CE">
        <w:rPr>
          <w:rFonts w:ascii="Calibri Light" w:hAnsi="Calibri Light"/>
          <w:sz w:val="20"/>
          <w:szCs w:val="20"/>
        </w:rPr>
        <w:t xml:space="preserve">Bézaudun 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844CA">
        <w:rPr>
          <w:rFonts w:ascii="Calibri Light" w:hAnsi="Calibri Light"/>
          <w:sz w:val="20"/>
          <w:szCs w:val="20"/>
        </w:rPr>
      </w:r>
      <w:r w:rsidR="007844CA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3103CE">
        <w:rPr>
          <w:rFonts w:ascii="Calibri Light" w:hAnsi="Calibri Light"/>
          <w:sz w:val="20"/>
          <w:szCs w:val="20"/>
        </w:rPr>
        <w:t>Cipières</w:t>
      </w:r>
      <w:proofErr w:type="spellEnd"/>
      <w:r w:rsidRPr="003103CE">
        <w:rPr>
          <w:rFonts w:ascii="Calibri Light" w:hAnsi="Calibri Light"/>
          <w:sz w:val="20"/>
          <w:szCs w:val="20"/>
        </w:rPr>
        <w:t xml:space="preserve"> </w:t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844CA">
        <w:rPr>
          <w:rFonts w:ascii="Calibri Light" w:hAnsi="Calibri Light"/>
          <w:sz w:val="20"/>
          <w:szCs w:val="20"/>
        </w:rPr>
      </w:r>
      <w:r w:rsidR="007844CA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t xml:space="preserve">La Colle sur Loup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844CA">
        <w:rPr>
          <w:rFonts w:ascii="Calibri Light" w:hAnsi="Calibri Light"/>
          <w:sz w:val="20"/>
          <w:szCs w:val="20"/>
        </w:rPr>
      </w:r>
      <w:r w:rsidR="007844CA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t xml:space="preserve">Le Cannet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844CA">
        <w:rPr>
          <w:rFonts w:ascii="Calibri Light" w:hAnsi="Calibri Light"/>
          <w:sz w:val="20"/>
          <w:szCs w:val="20"/>
        </w:rPr>
      </w:r>
      <w:r w:rsidR="007844CA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 </w:t>
      </w:r>
      <w:r w:rsidRPr="003103CE">
        <w:rPr>
          <w:rFonts w:ascii="Calibri Light" w:hAnsi="Calibri Light"/>
          <w:sz w:val="20"/>
          <w:szCs w:val="20"/>
        </w:rPr>
        <w:t xml:space="preserve">Mougins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844CA">
        <w:rPr>
          <w:rFonts w:ascii="Calibri Light" w:hAnsi="Calibri Light"/>
          <w:sz w:val="20"/>
          <w:szCs w:val="20"/>
        </w:rPr>
      </w:r>
      <w:r w:rsidR="007844CA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</w:t>
      </w:r>
      <w:r w:rsidR="00C16502" w:rsidRPr="003103CE">
        <w:rPr>
          <w:rFonts w:ascii="Calibri Light" w:hAnsi="Calibri Light"/>
          <w:sz w:val="20"/>
          <w:szCs w:val="20"/>
        </w:rPr>
        <w:t xml:space="preserve"> Mouans-Sartoux </w:t>
      </w:r>
      <w:r w:rsidR="00C16502"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16502"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844CA">
        <w:rPr>
          <w:rFonts w:ascii="Calibri Light" w:hAnsi="Calibri Light"/>
          <w:sz w:val="20"/>
          <w:szCs w:val="20"/>
        </w:rPr>
      </w:r>
      <w:r w:rsidR="007844CA">
        <w:rPr>
          <w:rFonts w:ascii="Calibri Light" w:hAnsi="Calibri Light"/>
          <w:sz w:val="20"/>
          <w:szCs w:val="20"/>
        </w:rPr>
        <w:fldChar w:fldCharType="separate"/>
      </w:r>
      <w:r w:rsidR="00C16502"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</w:p>
    <w:p w:rsidR="008F106F" w:rsidRDefault="008F106F" w:rsidP="00F55F2C">
      <w:pPr>
        <w:jc w:val="both"/>
        <w:rPr>
          <w:rFonts w:ascii="Calibri Light" w:hAnsi="Calibri Light" w:cs="Arial"/>
          <w:bCs/>
          <w:sz w:val="20"/>
          <w:szCs w:val="20"/>
        </w:rPr>
      </w:pPr>
    </w:p>
    <w:p w:rsidR="00C16502" w:rsidRPr="003103CE" w:rsidRDefault="00C16502" w:rsidP="00F55F2C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Roquefort les Pins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844CA">
        <w:rPr>
          <w:rFonts w:ascii="Calibri Light" w:hAnsi="Calibri Light"/>
          <w:sz w:val="20"/>
          <w:szCs w:val="20"/>
        </w:rPr>
      </w:r>
      <w:r w:rsidR="007844CA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Valbonne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844CA">
        <w:rPr>
          <w:rFonts w:ascii="Calibri Light" w:hAnsi="Calibri Light"/>
          <w:sz w:val="20"/>
          <w:szCs w:val="20"/>
        </w:rPr>
      </w:r>
      <w:r w:rsidR="007844CA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 Vallauris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844CA">
        <w:rPr>
          <w:rFonts w:ascii="Calibri Light" w:hAnsi="Calibri Light"/>
          <w:sz w:val="20"/>
          <w:szCs w:val="20"/>
        </w:rPr>
      </w:r>
      <w:r w:rsidR="007844CA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</w:p>
    <w:p w:rsidR="00D0340E" w:rsidRPr="003103CE" w:rsidRDefault="00D0340E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p w:rsidR="008F106F" w:rsidRPr="008F106F" w:rsidRDefault="008F106F" w:rsidP="008F106F">
      <w:pPr>
        <w:jc w:val="both"/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</w:pPr>
      <w:r w:rsidRPr="008F106F"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  <w:t xml:space="preserve">You have to inform our services in case of: </w:t>
      </w:r>
    </w:p>
    <w:p w:rsidR="008F106F" w:rsidRDefault="008F106F" w:rsidP="008F106F">
      <w:pPr>
        <w:ind w:left="360"/>
        <w:jc w:val="both"/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</w:pPr>
    </w:p>
    <w:p w:rsidR="008F106F" w:rsidRPr="008F106F" w:rsidRDefault="008F106F" w:rsidP="008F106F">
      <w:pPr>
        <w:ind w:left="360"/>
        <w:jc w:val="both"/>
        <w:rPr>
          <w:rFonts w:ascii="Calibri Light" w:hAnsi="Calibri Light" w:cs="Arial"/>
          <w:bCs/>
          <w:sz w:val="20"/>
          <w:szCs w:val="20"/>
          <w:u w:val="single"/>
          <w:lang w:val="en-US"/>
        </w:rPr>
      </w:pPr>
      <w:r w:rsidRPr="008F106F"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  <w:t xml:space="preserve">- </w:t>
      </w:r>
      <w:proofErr w:type="gramStart"/>
      <w:r w:rsidRPr="008F106F"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  <w:t>theft</w:t>
      </w:r>
      <w:proofErr w:type="gramEnd"/>
      <w:r w:rsidRPr="008F106F"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  <w:t xml:space="preserve"> or loss </w:t>
      </w:r>
      <w:r w:rsidRPr="008F106F">
        <w:rPr>
          <w:rFonts w:ascii="Calibri Light" w:hAnsi="Calibri Light" w:cs="Arial"/>
          <w:bCs/>
          <w:sz w:val="20"/>
          <w:szCs w:val="20"/>
          <w:u w:val="single"/>
          <w:lang w:val="en-US"/>
        </w:rPr>
        <w:t>of entry pass to process of its canceling and avoid a fraudulent use</w:t>
      </w:r>
      <w:r w:rsidRPr="008F106F"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  <w:t>.</w:t>
      </w:r>
      <w:r w:rsidRPr="008F106F">
        <w:rPr>
          <w:rFonts w:ascii="Calibri Light" w:hAnsi="Calibri Light" w:cs="Arial"/>
          <w:bCs/>
          <w:sz w:val="20"/>
          <w:szCs w:val="20"/>
          <w:u w:val="single"/>
          <w:lang w:val="en-US"/>
        </w:rPr>
        <w:t>.</w:t>
      </w:r>
    </w:p>
    <w:p w:rsidR="008F106F" w:rsidRPr="008F106F" w:rsidRDefault="008F106F" w:rsidP="008F106F">
      <w:pPr>
        <w:ind w:left="360"/>
        <w:jc w:val="both"/>
        <w:rPr>
          <w:rFonts w:ascii="Calibri Light" w:hAnsi="Calibri Light" w:cs="Arial"/>
          <w:bCs/>
          <w:sz w:val="20"/>
          <w:szCs w:val="20"/>
          <w:u w:val="single"/>
          <w:lang w:val="en-US"/>
        </w:rPr>
      </w:pPr>
      <w:r w:rsidRPr="008F106F">
        <w:rPr>
          <w:rFonts w:ascii="Calibri Light" w:hAnsi="Calibri Light" w:cs="Arial"/>
          <w:bCs/>
          <w:sz w:val="20"/>
          <w:szCs w:val="20"/>
          <w:u w:val="single"/>
          <w:lang w:val="en-US"/>
        </w:rPr>
        <w:t xml:space="preserve">- </w:t>
      </w:r>
      <w:r w:rsidRPr="008F106F"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  <w:t>contact details change</w:t>
      </w:r>
      <w:r w:rsidRPr="008F106F">
        <w:rPr>
          <w:rFonts w:ascii="Calibri Light" w:hAnsi="Calibri Light" w:cs="Arial"/>
          <w:bCs/>
          <w:sz w:val="20"/>
          <w:szCs w:val="20"/>
          <w:u w:val="single"/>
          <w:lang w:val="en-US"/>
        </w:rPr>
        <w:t>.</w:t>
      </w:r>
    </w:p>
    <w:p w:rsidR="008F106F" w:rsidRDefault="008F106F" w:rsidP="008F106F">
      <w:pPr>
        <w:ind w:left="360"/>
        <w:jc w:val="both"/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</w:pPr>
    </w:p>
    <w:p w:rsidR="008F106F" w:rsidRPr="008F106F" w:rsidRDefault="00B0581E" w:rsidP="008F106F">
      <w:pPr>
        <w:jc w:val="both"/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</w:pPr>
      <w:r w:rsidRPr="003103CE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4C55D" wp14:editId="2FD46E7B">
                <wp:simplePos x="0" y="0"/>
                <wp:positionH relativeFrom="column">
                  <wp:posOffset>2977515</wp:posOffset>
                </wp:positionH>
                <wp:positionV relativeFrom="paragraph">
                  <wp:posOffset>17145</wp:posOffset>
                </wp:positionV>
                <wp:extent cx="3840480" cy="944880"/>
                <wp:effectExtent l="0" t="0" r="26670" b="266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944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2C" w:rsidRPr="00582C59" w:rsidRDefault="00B0581E" w:rsidP="00F55F2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 xml:space="preserve">Date &amp; </w:t>
                            </w:r>
                            <w:r w:rsidR="00F55F2C" w:rsidRPr="00582C59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>signature :</w:t>
                            </w:r>
                            <w:r w:rsidR="00582C59" w:rsidRPr="00582C59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 xml:space="preserve"> </w:t>
                            </w:r>
                          </w:p>
                          <w:p w:rsidR="00582C59" w:rsidRDefault="00582C59" w:rsidP="00F55F2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</w:p>
                          <w:p w:rsidR="00582C59" w:rsidRPr="00582C59" w:rsidRDefault="00582C59" w:rsidP="00F55F2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</w:p>
                          <w:p w:rsidR="00F55F2C" w:rsidRDefault="00F55F2C" w:rsidP="00F55F2C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:rsidR="00F55F2C" w:rsidRDefault="00F55F2C" w:rsidP="00F55F2C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:rsidR="00F55F2C" w:rsidRPr="008355E3" w:rsidRDefault="00F55F2C" w:rsidP="00F55F2C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:rsidR="00F55F2C" w:rsidRDefault="00F55F2C" w:rsidP="00F55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4C55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4.45pt;margin-top:1.35pt;width:302.4pt;height:7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" fillcolor="white [3201]" strokecolor="#4f81bd [3204]" strokeweight="2pt">
                <v:textbox>
                  <w:txbxContent>
                    <w:p w:rsidR="00F55F2C" w:rsidRPr="00582C59" w:rsidRDefault="00B0581E" w:rsidP="00F55F2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 xml:space="preserve">Date &amp; </w:t>
                      </w:r>
                      <w:r w:rsidR="00F55F2C" w:rsidRPr="00582C59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>signature :</w:t>
                      </w:r>
                      <w:r w:rsidR="00582C59" w:rsidRPr="00582C59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 xml:space="preserve"> </w:t>
                      </w:r>
                    </w:p>
                    <w:p w:rsidR="00582C59" w:rsidRDefault="00582C59" w:rsidP="00F55F2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</w:p>
                    <w:p w:rsidR="00582C59" w:rsidRPr="00582C59" w:rsidRDefault="00582C59" w:rsidP="00F55F2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</w:p>
                    <w:p w:rsidR="00F55F2C" w:rsidRDefault="00F55F2C" w:rsidP="00F55F2C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:rsidR="00F55F2C" w:rsidRDefault="00F55F2C" w:rsidP="00F55F2C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:rsidR="00F55F2C" w:rsidRPr="008355E3" w:rsidRDefault="00F55F2C" w:rsidP="00F55F2C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:rsidR="00F55F2C" w:rsidRDefault="00F55F2C" w:rsidP="00F55F2C"/>
                  </w:txbxContent>
                </v:textbox>
              </v:shape>
            </w:pict>
          </mc:Fallback>
        </mc:AlternateContent>
      </w:r>
      <w:r w:rsidR="008F106F" w:rsidRPr="008F106F">
        <w:rPr>
          <w:rFonts w:ascii="Calibri Light" w:hAnsi="Calibri Light" w:cs="Arial"/>
          <w:b/>
          <w:bCs/>
          <w:sz w:val="20"/>
          <w:szCs w:val="20"/>
          <w:u w:val="single"/>
          <w:lang w:val="en-US"/>
        </w:rPr>
        <w:t xml:space="preserve">You remain responsible of your entry pass and its use. </w:t>
      </w:r>
    </w:p>
    <w:p w:rsidR="009D3AA7" w:rsidRPr="008F106F" w:rsidRDefault="009D3AA7" w:rsidP="009A3D0C">
      <w:pPr>
        <w:jc w:val="both"/>
        <w:rPr>
          <w:rFonts w:ascii="Calibri Light" w:hAnsi="Calibri Light" w:cs="Arial"/>
          <w:bCs/>
          <w:sz w:val="20"/>
          <w:szCs w:val="20"/>
          <w:u w:val="single"/>
          <w:lang w:val="en-US"/>
        </w:rPr>
      </w:pPr>
    </w:p>
    <w:p w:rsidR="0033388C" w:rsidRPr="00B0581E" w:rsidRDefault="0033388C" w:rsidP="00E22AC4">
      <w:pPr>
        <w:jc w:val="both"/>
        <w:rPr>
          <w:rFonts w:ascii="Calibri Light" w:hAnsi="Calibri Light" w:cs="Arial"/>
          <w:bCs/>
          <w:sz w:val="16"/>
          <w:szCs w:val="16"/>
          <w:lang w:val="en-US"/>
        </w:rPr>
      </w:pPr>
    </w:p>
    <w:p w:rsidR="0033388C" w:rsidRPr="00B0581E" w:rsidRDefault="0033388C" w:rsidP="00E22AC4">
      <w:pPr>
        <w:jc w:val="both"/>
        <w:rPr>
          <w:rFonts w:ascii="Calibri Light" w:hAnsi="Calibri Light" w:cs="Arial"/>
          <w:bCs/>
          <w:sz w:val="16"/>
          <w:szCs w:val="16"/>
          <w:lang w:val="en-US"/>
        </w:rPr>
      </w:pPr>
    </w:p>
    <w:p w:rsidR="00A7738B" w:rsidRPr="00B0581E" w:rsidRDefault="00A7738B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A7738B" w:rsidRPr="00B0581E" w:rsidRDefault="00A7738B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A7738B" w:rsidRPr="00B0581E" w:rsidRDefault="00A7738B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A7738B" w:rsidRPr="00B0581E" w:rsidRDefault="00582C59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  <w:r w:rsidRPr="003103CE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A48424" wp14:editId="086E5769">
                <wp:simplePos x="0" y="0"/>
                <wp:positionH relativeFrom="column">
                  <wp:posOffset>36195</wp:posOffset>
                </wp:positionH>
                <wp:positionV relativeFrom="paragraph">
                  <wp:posOffset>127000</wp:posOffset>
                </wp:positionV>
                <wp:extent cx="6812280" cy="1676400"/>
                <wp:effectExtent l="0" t="0" r="2667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67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38B" w:rsidRPr="00582C59" w:rsidRDefault="00A7738B" w:rsidP="00A7738B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</w:pPr>
                            <w:r w:rsidRPr="00582C59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 xml:space="preserve">Cadre réservé à l'agent de déchèterie </w:t>
                            </w:r>
                          </w:p>
                          <w:p w:rsidR="00A7738B" w:rsidRPr="00582C59" w:rsidRDefault="00B6718B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(Verso du badge d'accès)</w:t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PESEE</w:t>
                            </w:r>
                            <w:r w:rsidR="00C8273A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MANUELLE</w:t>
                            </w:r>
                          </w:p>
                          <w:p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Entrée:</w:t>
                            </w:r>
                          </w:p>
                          <w:p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Sortie:</w:t>
                            </w:r>
                          </w:p>
                          <w:p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 xml:space="preserve">Matière: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8424" id="_x0000_s1027" type="#_x0000_t202" style="position:absolute;margin-left:2.85pt;margin-top:10pt;width:536.4pt;height:13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" fillcolor="white [3201]" strokecolor="#4f81bd [3204]" strokeweight="2pt">
                <v:textbox>
                  <w:txbxContent>
                    <w:p w:rsidR="00A7738B" w:rsidRPr="00582C59" w:rsidRDefault="00A7738B" w:rsidP="00A7738B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</w:pPr>
                      <w:r w:rsidRPr="00582C59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 xml:space="preserve">Cadre réservé à l'agent de déchèterie </w:t>
                      </w:r>
                    </w:p>
                    <w:p w:rsidR="00A7738B" w:rsidRPr="00582C59" w:rsidRDefault="00B6718B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(Verso du badge d'accès)</w:t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PESEE</w:t>
                      </w:r>
                      <w:r w:rsidR="00C8273A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MANUELLE</w:t>
                      </w:r>
                    </w:p>
                    <w:p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Entrée:</w:t>
                      </w:r>
                    </w:p>
                    <w:p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Sortie:</w:t>
                      </w:r>
                    </w:p>
                    <w:p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 xml:space="preserve">Matière: </w:t>
                      </w:r>
                    </w:p>
                  </w:txbxContent>
                </v:textbox>
              </v:shape>
            </w:pict>
          </mc:Fallback>
        </mc:AlternateContent>
      </w:r>
    </w:p>
    <w:p w:rsidR="00A7738B" w:rsidRPr="00B0581E" w:rsidRDefault="00A7738B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A7738B" w:rsidRPr="00B0581E" w:rsidRDefault="00A7738B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A7738B" w:rsidRPr="00B0581E" w:rsidRDefault="00A7738B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3C4F40" w:rsidRPr="00B0581E" w:rsidRDefault="003C4F40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3C4F40" w:rsidRPr="00B0581E" w:rsidRDefault="003C4F40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3C4F40" w:rsidRPr="00B0581E" w:rsidRDefault="003C4F40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3C4F40" w:rsidRPr="00B0581E" w:rsidRDefault="003C4F40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3C4F40" w:rsidRPr="00B0581E" w:rsidRDefault="003C4F40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3C4F40" w:rsidRPr="00B0581E" w:rsidRDefault="003C4F40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3C4F40" w:rsidRPr="00B0581E" w:rsidRDefault="003C4F40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3C4F40" w:rsidRPr="00B0581E" w:rsidRDefault="003C4F40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3C4F40" w:rsidRPr="00B0581E" w:rsidRDefault="003C4F40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3C4F40" w:rsidRPr="00B0581E" w:rsidRDefault="003C4F40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3C4F40" w:rsidRPr="00B0581E" w:rsidRDefault="003C4F40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3C4F40" w:rsidRPr="00B0581E" w:rsidRDefault="003C4F40" w:rsidP="00A7738B">
      <w:pPr>
        <w:rPr>
          <w:rFonts w:ascii="Calibri Light" w:hAnsi="Calibri Light" w:cs="Arial"/>
          <w:color w:val="000000"/>
          <w:sz w:val="16"/>
          <w:szCs w:val="16"/>
          <w:lang w:val="en-US"/>
        </w:rPr>
      </w:pPr>
    </w:p>
    <w:p w:rsidR="008F106F" w:rsidRPr="008F106F" w:rsidRDefault="008F106F" w:rsidP="008F106F">
      <w:pPr>
        <w:jc w:val="both"/>
        <w:rPr>
          <w:rFonts w:ascii="Calibri Light" w:hAnsi="Calibri Light" w:cs="Arial"/>
          <w:bCs/>
          <w:sz w:val="16"/>
          <w:szCs w:val="16"/>
          <w:lang w:val="en-GB"/>
        </w:rPr>
      </w:pPr>
      <w:r w:rsidRPr="008F106F">
        <w:rPr>
          <w:rFonts w:ascii="Calibri Light" w:hAnsi="Calibri Light" w:cs="Arial"/>
          <w:bCs/>
          <w:sz w:val="16"/>
          <w:szCs w:val="16"/>
          <w:lang w:val="en-GB"/>
        </w:rPr>
        <w:t xml:space="preserve">Information’s received are subjected to a computer treatment reserved to the setting up of an entry pass. </w:t>
      </w:r>
      <w:r w:rsidRPr="008F106F">
        <w:rPr>
          <w:rFonts w:ascii="Calibri Light" w:hAnsi="Calibri Light" w:cs="Arial"/>
          <w:color w:val="000000"/>
          <w:sz w:val="16"/>
          <w:szCs w:val="16"/>
          <w:lang w:val="en-US"/>
        </w:rPr>
        <w:t>V</w:t>
      </w:r>
      <w:r w:rsidR="000C7D94">
        <w:rPr>
          <w:rFonts w:ascii="Calibri Light" w:hAnsi="Calibri Light" w:cs="Arial"/>
          <w:color w:val="000000"/>
          <w:sz w:val="16"/>
          <w:szCs w:val="16"/>
          <w:lang w:val="en-US"/>
        </w:rPr>
        <w:t xml:space="preserve">alorisation des </w:t>
      </w:r>
      <w:proofErr w:type="spellStart"/>
      <w:r w:rsidR="000C7D94">
        <w:rPr>
          <w:rFonts w:ascii="Calibri Light" w:hAnsi="Calibri Light" w:cs="Arial"/>
          <w:color w:val="000000"/>
          <w:sz w:val="16"/>
          <w:szCs w:val="16"/>
          <w:lang w:val="en-US"/>
        </w:rPr>
        <w:t>Déchets</w:t>
      </w:r>
      <w:proofErr w:type="spellEnd"/>
      <w:r w:rsidR="00AB253A">
        <w:rPr>
          <w:rFonts w:ascii="Calibri Light" w:hAnsi="Calibri Light" w:cs="Arial"/>
          <w:color w:val="000000"/>
          <w:sz w:val="16"/>
          <w:szCs w:val="16"/>
          <w:lang w:val="en-US"/>
        </w:rPr>
        <w:t xml:space="preserve"> </w:t>
      </w:r>
      <w:proofErr w:type="spellStart"/>
      <w:r w:rsidR="000C7D94">
        <w:rPr>
          <w:rFonts w:ascii="Calibri Light" w:hAnsi="Calibri Light" w:cs="Arial"/>
          <w:color w:val="000000"/>
          <w:sz w:val="16"/>
          <w:szCs w:val="16"/>
          <w:lang w:val="en-US"/>
        </w:rPr>
        <w:t>M</w:t>
      </w:r>
      <w:r w:rsidRPr="008F106F">
        <w:rPr>
          <w:rFonts w:ascii="Calibri Light" w:hAnsi="Calibri Light" w:cs="Arial"/>
          <w:color w:val="000000"/>
          <w:sz w:val="16"/>
          <w:szCs w:val="16"/>
          <w:lang w:val="en-US"/>
        </w:rPr>
        <w:t>énagers</w:t>
      </w:r>
      <w:proofErr w:type="spellEnd"/>
      <w:r w:rsidRPr="008F106F">
        <w:rPr>
          <w:rFonts w:ascii="Calibri Light" w:hAnsi="Calibri Light" w:cs="Arial"/>
          <w:color w:val="000000"/>
          <w:sz w:val="16"/>
          <w:szCs w:val="16"/>
          <w:lang w:val="en-US"/>
        </w:rPr>
        <w:t xml:space="preserve"> UNIVALOM</w:t>
      </w:r>
      <w:r w:rsidRPr="008F106F">
        <w:rPr>
          <w:rFonts w:ascii="Calibri Light" w:hAnsi="Calibri Light" w:cs="Arial"/>
          <w:bCs/>
          <w:sz w:val="16"/>
          <w:szCs w:val="16"/>
          <w:lang w:val="en-GB"/>
        </w:rPr>
        <w:t xml:space="preserve"> is the addresse</w:t>
      </w:r>
      <w:r w:rsidR="000C7D94">
        <w:rPr>
          <w:rFonts w:ascii="Calibri Light" w:hAnsi="Calibri Light" w:cs="Arial"/>
          <w:bCs/>
          <w:sz w:val="16"/>
          <w:szCs w:val="16"/>
          <w:lang w:val="en-GB"/>
        </w:rPr>
        <w:t>e</w:t>
      </w:r>
      <w:r>
        <w:rPr>
          <w:rFonts w:ascii="Calibri Light" w:hAnsi="Calibri Light" w:cs="Arial"/>
          <w:bCs/>
          <w:sz w:val="16"/>
          <w:szCs w:val="16"/>
          <w:lang w:val="en-GB"/>
        </w:rPr>
        <w:t xml:space="preserve"> </w:t>
      </w:r>
      <w:r w:rsidRPr="008F106F">
        <w:rPr>
          <w:rFonts w:ascii="Calibri Light" w:hAnsi="Calibri Light" w:cs="Arial"/>
          <w:bCs/>
          <w:sz w:val="16"/>
          <w:szCs w:val="16"/>
          <w:lang w:val="en-GB"/>
        </w:rPr>
        <w:t>in charge to gather data. According to the data protection act n°78-17 by 6 of January 1978, modified in 2004, you get a right to access and rectify information’s concerning you,  that you can make by addressing to the following address</w:t>
      </w:r>
      <w:r w:rsidR="000C7D94">
        <w:rPr>
          <w:rFonts w:ascii="Calibri Light" w:hAnsi="Calibri Light" w:cs="Arial"/>
          <w:bCs/>
          <w:sz w:val="16"/>
          <w:szCs w:val="16"/>
          <w:lang w:val="en-GB"/>
        </w:rPr>
        <w:t xml:space="preserve"> UNVALOM route de Grasse CS50063 06600 ANTIBES</w:t>
      </w:r>
      <w:r w:rsidRPr="008F106F">
        <w:rPr>
          <w:rFonts w:ascii="Calibri Light" w:hAnsi="Calibri Light" w:cs="Arial"/>
          <w:bCs/>
          <w:sz w:val="16"/>
          <w:szCs w:val="16"/>
          <w:lang w:val="en-GB"/>
        </w:rPr>
        <w:t>.</w:t>
      </w:r>
      <w:r w:rsidR="000C7D94">
        <w:rPr>
          <w:rFonts w:ascii="Calibri Light" w:hAnsi="Calibri Light" w:cs="Arial"/>
          <w:bCs/>
          <w:sz w:val="16"/>
          <w:szCs w:val="16"/>
          <w:lang w:val="en-GB"/>
        </w:rPr>
        <w:t xml:space="preserve"> </w:t>
      </w:r>
      <w:r w:rsidRPr="008F106F">
        <w:rPr>
          <w:rFonts w:ascii="Calibri Light" w:hAnsi="Calibri Light" w:cs="Arial"/>
          <w:bCs/>
          <w:sz w:val="16"/>
          <w:szCs w:val="16"/>
          <w:lang w:val="en-GB"/>
        </w:rPr>
        <w:t xml:space="preserve">You can also, for legitimate reasons, be opposed to data‘s treatment concerning you. </w:t>
      </w:r>
    </w:p>
    <w:p w:rsidR="008F106F" w:rsidRPr="008F106F" w:rsidRDefault="008F106F" w:rsidP="003C4F40">
      <w:pPr>
        <w:jc w:val="both"/>
        <w:rPr>
          <w:rFonts w:ascii="Calibri Light" w:hAnsi="Calibri Light" w:cs="Arial"/>
          <w:bCs/>
          <w:sz w:val="16"/>
          <w:szCs w:val="16"/>
          <w:lang w:val="en-GB"/>
        </w:rPr>
      </w:pPr>
    </w:p>
    <w:sectPr w:rsidR="008F106F" w:rsidRPr="008F106F" w:rsidSect="001F1950">
      <w:footerReference w:type="default" r:id="rId10"/>
      <w:pgSz w:w="11906" w:h="16838"/>
      <w:pgMar w:top="426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B7" w:rsidRDefault="008109B7">
      <w:r>
        <w:separator/>
      </w:r>
    </w:p>
  </w:endnote>
  <w:endnote w:type="continuationSeparator" w:id="0">
    <w:p w:rsidR="008109B7" w:rsidRDefault="0081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C4" w:rsidRPr="00E31C58" w:rsidRDefault="00E31C58">
    <w:pPr>
      <w:pStyle w:val="Pieddepage"/>
      <w:rPr>
        <w:rFonts w:ascii="Myriad Pro" w:hAnsi="Myriad Pro"/>
        <w:sz w:val="20"/>
      </w:rPr>
    </w:pPr>
    <w:r>
      <w:rPr>
        <w:sz w:val="20"/>
      </w:rPr>
      <w:tab/>
    </w:r>
  </w:p>
  <w:p w:rsidR="00E22AC4" w:rsidRDefault="00E22A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B7" w:rsidRDefault="008109B7">
      <w:r>
        <w:separator/>
      </w:r>
    </w:p>
  </w:footnote>
  <w:footnote w:type="continuationSeparator" w:id="0">
    <w:p w:rsidR="008109B7" w:rsidRDefault="0081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057"/>
    <w:multiLevelType w:val="hybridMultilevel"/>
    <w:tmpl w:val="6C50C5C0"/>
    <w:lvl w:ilvl="0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5A6"/>
    <w:multiLevelType w:val="hybridMultilevel"/>
    <w:tmpl w:val="60DC4E62"/>
    <w:lvl w:ilvl="0" w:tplc="E884BD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F48"/>
    <w:multiLevelType w:val="hybridMultilevel"/>
    <w:tmpl w:val="0B54F4FE"/>
    <w:lvl w:ilvl="0" w:tplc="443281B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0165444"/>
    <w:multiLevelType w:val="hybridMultilevel"/>
    <w:tmpl w:val="93FA8178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EA54BE"/>
    <w:multiLevelType w:val="hybridMultilevel"/>
    <w:tmpl w:val="BDA03956"/>
    <w:lvl w:ilvl="0" w:tplc="6DD26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097F"/>
    <w:multiLevelType w:val="hybridMultilevel"/>
    <w:tmpl w:val="34EED8B4"/>
    <w:lvl w:ilvl="0" w:tplc="43207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473"/>
    <w:multiLevelType w:val="hybridMultilevel"/>
    <w:tmpl w:val="0E5413DC"/>
    <w:lvl w:ilvl="0" w:tplc="9594E5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142"/>
    <w:multiLevelType w:val="hybridMultilevel"/>
    <w:tmpl w:val="31CA699C"/>
    <w:lvl w:ilvl="0" w:tplc="01543FF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DAE73F4"/>
    <w:multiLevelType w:val="hybridMultilevel"/>
    <w:tmpl w:val="534E2EAC"/>
    <w:lvl w:ilvl="0" w:tplc="7270C3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5EB810F5"/>
    <w:multiLevelType w:val="hybridMultilevel"/>
    <w:tmpl w:val="BDC0DFDE"/>
    <w:lvl w:ilvl="0" w:tplc="9B5E0F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66E417D8"/>
    <w:multiLevelType w:val="hybridMultilevel"/>
    <w:tmpl w:val="0FF469E4"/>
    <w:lvl w:ilvl="0" w:tplc="6262A13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69540894"/>
    <w:multiLevelType w:val="hybridMultilevel"/>
    <w:tmpl w:val="830C082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C1F77"/>
    <w:multiLevelType w:val="hybridMultilevel"/>
    <w:tmpl w:val="7ABA92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16E43"/>
    <w:multiLevelType w:val="hybridMultilevel"/>
    <w:tmpl w:val="603C6A76"/>
    <w:lvl w:ilvl="0" w:tplc="66321D7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34"/>
    <w:rsid w:val="00002C01"/>
    <w:rsid w:val="00021FC4"/>
    <w:rsid w:val="000220B9"/>
    <w:rsid w:val="000671F2"/>
    <w:rsid w:val="00077219"/>
    <w:rsid w:val="000808E0"/>
    <w:rsid w:val="000823B2"/>
    <w:rsid w:val="00087B01"/>
    <w:rsid w:val="00091109"/>
    <w:rsid w:val="000C7D94"/>
    <w:rsid w:val="00106272"/>
    <w:rsid w:val="0013165B"/>
    <w:rsid w:val="00143023"/>
    <w:rsid w:val="00147082"/>
    <w:rsid w:val="0017047C"/>
    <w:rsid w:val="00174CE3"/>
    <w:rsid w:val="00180201"/>
    <w:rsid w:val="00185CAD"/>
    <w:rsid w:val="001927A2"/>
    <w:rsid w:val="001A6582"/>
    <w:rsid w:val="001B6315"/>
    <w:rsid w:val="001D279B"/>
    <w:rsid w:val="001E2ED4"/>
    <w:rsid w:val="001F1950"/>
    <w:rsid w:val="0020233C"/>
    <w:rsid w:val="00207504"/>
    <w:rsid w:val="0022592E"/>
    <w:rsid w:val="002345A3"/>
    <w:rsid w:val="00236139"/>
    <w:rsid w:val="00241098"/>
    <w:rsid w:val="00242127"/>
    <w:rsid w:val="002721E6"/>
    <w:rsid w:val="002A0932"/>
    <w:rsid w:val="002C641D"/>
    <w:rsid w:val="002D0C18"/>
    <w:rsid w:val="002E081A"/>
    <w:rsid w:val="002E6D3D"/>
    <w:rsid w:val="002F1437"/>
    <w:rsid w:val="003103CE"/>
    <w:rsid w:val="0033388C"/>
    <w:rsid w:val="00341622"/>
    <w:rsid w:val="00352647"/>
    <w:rsid w:val="0036707E"/>
    <w:rsid w:val="003811C6"/>
    <w:rsid w:val="003844F1"/>
    <w:rsid w:val="00392EF3"/>
    <w:rsid w:val="003A0248"/>
    <w:rsid w:val="003B672D"/>
    <w:rsid w:val="003C4F40"/>
    <w:rsid w:val="003D0B07"/>
    <w:rsid w:val="003D319F"/>
    <w:rsid w:val="003D4517"/>
    <w:rsid w:val="003D598F"/>
    <w:rsid w:val="003E13C7"/>
    <w:rsid w:val="003E1F76"/>
    <w:rsid w:val="003F6887"/>
    <w:rsid w:val="003F7AEC"/>
    <w:rsid w:val="00433FCC"/>
    <w:rsid w:val="004344F7"/>
    <w:rsid w:val="004545FD"/>
    <w:rsid w:val="00454D3B"/>
    <w:rsid w:val="00460DD8"/>
    <w:rsid w:val="00467CB4"/>
    <w:rsid w:val="00495A64"/>
    <w:rsid w:val="004B4381"/>
    <w:rsid w:val="004B7B93"/>
    <w:rsid w:val="004F45F4"/>
    <w:rsid w:val="00503B61"/>
    <w:rsid w:val="005054F0"/>
    <w:rsid w:val="00531AEB"/>
    <w:rsid w:val="005354B5"/>
    <w:rsid w:val="00537252"/>
    <w:rsid w:val="0054180F"/>
    <w:rsid w:val="00544D2C"/>
    <w:rsid w:val="00562BE9"/>
    <w:rsid w:val="0056405D"/>
    <w:rsid w:val="00567949"/>
    <w:rsid w:val="00582C59"/>
    <w:rsid w:val="005A772D"/>
    <w:rsid w:val="005F1465"/>
    <w:rsid w:val="0060194E"/>
    <w:rsid w:val="00602930"/>
    <w:rsid w:val="00606371"/>
    <w:rsid w:val="006248B1"/>
    <w:rsid w:val="00646760"/>
    <w:rsid w:val="00653F51"/>
    <w:rsid w:val="00655E34"/>
    <w:rsid w:val="00663D98"/>
    <w:rsid w:val="00674989"/>
    <w:rsid w:val="0068489A"/>
    <w:rsid w:val="006D6FD7"/>
    <w:rsid w:val="006E1D97"/>
    <w:rsid w:val="006F29AB"/>
    <w:rsid w:val="0070099C"/>
    <w:rsid w:val="007034B0"/>
    <w:rsid w:val="00722DF4"/>
    <w:rsid w:val="00735BF1"/>
    <w:rsid w:val="00743BB7"/>
    <w:rsid w:val="00746C4F"/>
    <w:rsid w:val="00760AC7"/>
    <w:rsid w:val="00765012"/>
    <w:rsid w:val="00766948"/>
    <w:rsid w:val="007844CA"/>
    <w:rsid w:val="00792C6B"/>
    <w:rsid w:val="00793045"/>
    <w:rsid w:val="007A4974"/>
    <w:rsid w:val="007A603E"/>
    <w:rsid w:val="007A79A3"/>
    <w:rsid w:val="007B47BF"/>
    <w:rsid w:val="007C2154"/>
    <w:rsid w:val="007C4DCD"/>
    <w:rsid w:val="007D1FFC"/>
    <w:rsid w:val="00801A17"/>
    <w:rsid w:val="008109B7"/>
    <w:rsid w:val="008355E3"/>
    <w:rsid w:val="008530C2"/>
    <w:rsid w:val="008632DB"/>
    <w:rsid w:val="008665FE"/>
    <w:rsid w:val="00866CC0"/>
    <w:rsid w:val="0088126A"/>
    <w:rsid w:val="008F106F"/>
    <w:rsid w:val="008F483B"/>
    <w:rsid w:val="00903786"/>
    <w:rsid w:val="00914904"/>
    <w:rsid w:val="009333C6"/>
    <w:rsid w:val="009442D2"/>
    <w:rsid w:val="009453BD"/>
    <w:rsid w:val="00991549"/>
    <w:rsid w:val="0099619B"/>
    <w:rsid w:val="009A07DD"/>
    <w:rsid w:val="009A3D0C"/>
    <w:rsid w:val="009A4FB5"/>
    <w:rsid w:val="009A5503"/>
    <w:rsid w:val="009B3FD2"/>
    <w:rsid w:val="009B4F07"/>
    <w:rsid w:val="009D2526"/>
    <w:rsid w:val="009D3AA7"/>
    <w:rsid w:val="009D6B68"/>
    <w:rsid w:val="009E10E6"/>
    <w:rsid w:val="009E3EDD"/>
    <w:rsid w:val="009E7230"/>
    <w:rsid w:val="009F307F"/>
    <w:rsid w:val="00A01C2D"/>
    <w:rsid w:val="00A14942"/>
    <w:rsid w:val="00A320EE"/>
    <w:rsid w:val="00A47B23"/>
    <w:rsid w:val="00A62D38"/>
    <w:rsid w:val="00A70F21"/>
    <w:rsid w:val="00A712B0"/>
    <w:rsid w:val="00A7738B"/>
    <w:rsid w:val="00A9304B"/>
    <w:rsid w:val="00A93E09"/>
    <w:rsid w:val="00A97FAB"/>
    <w:rsid w:val="00AB253A"/>
    <w:rsid w:val="00AC2A6F"/>
    <w:rsid w:val="00AD3A82"/>
    <w:rsid w:val="00AF1D66"/>
    <w:rsid w:val="00B056DF"/>
    <w:rsid w:val="00B0581E"/>
    <w:rsid w:val="00B07B2E"/>
    <w:rsid w:val="00B11964"/>
    <w:rsid w:val="00B15039"/>
    <w:rsid w:val="00B22791"/>
    <w:rsid w:val="00B45508"/>
    <w:rsid w:val="00B45D31"/>
    <w:rsid w:val="00B5334F"/>
    <w:rsid w:val="00B6718B"/>
    <w:rsid w:val="00B76156"/>
    <w:rsid w:val="00B847F5"/>
    <w:rsid w:val="00B869EA"/>
    <w:rsid w:val="00BB1E8A"/>
    <w:rsid w:val="00BC052D"/>
    <w:rsid w:val="00BD06EF"/>
    <w:rsid w:val="00BD4604"/>
    <w:rsid w:val="00BE218F"/>
    <w:rsid w:val="00BF3C19"/>
    <w:rsid w:val="00C1639D"/>
    <w:rsid w:val="00C16502"/>
    <w:rsid w:val="00C25EDC"/>
    <w:rsid w:val="00C32F2E"/>
    <w:rsid w:val="00C42AD2"/>
    <w:rsid w:val="00C43961"/>
    <w:rsid w:val="00C45433"/>
    <w:rsid w:val="00C6117F"/>
    <w:rsid w:val="00C67749"/>
    <w:rsid w:val="00C707B0"/>
    <w:rsid w:val="00C759BE"/>
    <w:rsid w:val="00C8273A"/>
    <w:rsid w:val="00C83350"/>
    <w:rsid w:val="00C864C7"/>
    <w:rsid w:val="00C9075F"/>
    <w:rsid w:val="00C90766"/>
    <w:rsid w:val="00C94C0D"/>
    <w:rsid w:val="00CB13EE"/>
    <w:rsid w:val="00CF1DE4"/>
    <w:rsid w:val="00D0340E"/>
    <w:rsid w:val="00D10A0B"/>
    <w:rsid w:val="00D166A9"/>
    <w:rsid w:val="00D1693D"/>
    <w:rsid w:val="00D176FD"/>
    <w:rsid w:val="00D245BA"/>
    <w:rsid w:val="00D37EA4"/>
    <w:rsid w:val="00D41357"/>
    <w:rsid w:val="00D90E59"/>
    <w:rsid w:val="00D966C8"/>
    <w:rsid w:val="00DA2D64"/>
    <w:rsid w:val="00DA4117"/>
    <w:rsid w:val="00DA5186"/>
    <w:rsid w:val="00DE0D7A"/>
    <w:rsid w:val="00DE1B2E"/>
    <w:rsid w:val="00DE405B"/>
    <w:rsid w:val="00DF6057"/>
    <w:rsid w:val="00E02934"/>
    <w:rsid w:val="00E058E0"/>
    <w:rsid w:val="00E1495E"/>
    <w:rsid w:val="00E22AC4"/>
    <w:rsid w:val="00E3181D"/>
    <w:rsid w:val="00E31C58"/>
    <w:rsid w:val="00E432A9"/>
    <w:rsid w:val="00E560F2"/>
    <w:rsid w:val="00E56E38"/>
    <w:rsid w:val="00E718F8"/>
    <w:rsid w:val="00E7312E"/>
    <w:rsid w:val="00E8118F"/>
    <w:rsid w:val="00ED524D"/>
    <w:rsid w:val="00EF4859"/>
    <w:rsid w:val="00F00CB2"/>
    <w:rsid w:val="00F45A35"/>
    <w:rsid w:val="00F55F2C"/>
    <w:rsid w:val="00F6576B"/>
    <w:rsid w:val="00F801BF"/>
    <w:rsid w:val="00F8373A"/>
    <w:rsid w:val="00F9194D"/>
    <w:rsid w:val="00FB7A4B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89DF9D6D-B3D3-4044-90F2-CA246C88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xt">
    <w:name w:val="RedTx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Enumration2">
    <w:name w:val="Enumération 2"/>
    <w:basedOn w:val="Normal"/>
    <w:pPr>
      <w:jc w:val="both"/>
    </w:pPr>
    <w:rPr>
      <w:rFonts w:ascii="Arial" w:hAnsi="Arial"/>
      <w:sz w:val="20"/>
      <w:szCs w:val="20"/>
    </w:rPr>
  </w:style>
  <w:style w:type="character" w:styleId="Lienhypertexte">
    <w:name w:val="Hyperlink"/>
    <w:rsid w:val="00091109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2AC4"/>
    <w:rPr>
      <w:sz w:val="24"/>
      <w:szCs w:val="24"/>
    </w:rPr>
  </w:style>
  <w:style w:type="paragraph" w:styleId="Textedebulles">
    <w:name w:val="Balloon Text"/>
    <w:basedOn w:val="Normal"/>
    <w:link w:val="TextedebullesCar"/>
    <w:rsid w:val="00E22A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22A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cheteries@univalom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%20Michard\COURRIERS\lettre%20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A875-7AEC-4043-8CA7-D107C1AA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vierge.dot</Template>
  <TotalTime>13</TotalTime>
  <Pages>1</Pages>
  <Words>250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Links>
    <vt:vector size="12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http://www.envinet.fr/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mailto:%20envinet@agglo-casa.fr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C.A.S.A</dc:creator>
  <cp:lastModifiedBy>Sophie TRIPODI</cp:lastModifiedBy>
  <cp:revision>7</cp:revision>
  <cp:lastPrinted>2016-12-08T08:03:00Z</cp:lastPrinted>
  <dcterms:created xsi:type="dcterms:W3CDTF">2019-03-12T12:54:00Z</dcterms:created>
  <dcterms:modified xsi:type="dcterms:W3CDTF">2019-03-26T14:03:00Z</dcterms:modified>
</cp:coreProperties>
</file>