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04B" w:rsidRPr="0059787F" w:rsidRDefault="00A9304B" w:rsidP="0066680E">
      <w:pPr>
        <w:tabs>
          <w:tab w:val="left" w:pos="0"/>
        </w:tabs>
        <w:jc w:val="both"/>
        <w:rPr>
          <w:rFonts w:ascii="Calibri Light" w:hAnsi="Calibri Light"/>
          <w:b/>
          <w:szCs w:val="22"/>
        </w:rPr>
      </w:pPr>
      <w:r w:rsidRPr="00782F9C">
        <w:rPr>
          <w:rFonts w:ascii="Calibri Light" w:hAnsi="Calibri Light"/>
          <w:b/>
          <w:noProof/>
          <w:sz w:val="22"/>
          <w:szCs w:val="22"/>
        </w:rPr>
        <w:drawing>
          <wp:anchor distT="0" distB="0" distL="114300" distR="114300" simplePos="0" relativeHeight="251644416" behindDoc="1" locked="0" layoutInCell="1" allowOverlap="1" wp14:anchorId="0464DDF3" wp14:editId="2CA35CF0">
            <wp:simplePos x="0" y="0"/>
            <wp:positionH relativeFrom="column">
              <wp:posOffset>2312670</wp:posOffset>
            </wp:positionH>
            <wp:positionV relativeFrom="paragraph">
              <wp:posOffset>-16510</wp:posOffset>
            </wp:positionV>
            <wp:extent cx="2169795" cy="486410"/>
            <wp:effectExtent l="0" t="0" r="1905" b="8890"/>
            <wp:wrapTight wrapText="bothSides">
              <wp:wrapPolygon edited="0">
                <wp:start x="0" y="0"/>
                <wp:lineTo x="0" y="21149"/>
                <wp:lineTo x="21429" y="21149"/>
                <wp:lineTo x="21429" y="0"/>
                <wp:lineTo x="0" y="0"/>
              </wp:wrapPolygon>
            </wp:wrapTight>
            <wp:docPr id="3" name="Image 3" descr="R:\S. Prevention et Valorisation\Consult\Photothéque\Logos\logo UNIVA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. Prevention et Valorisation\Consult\Photothéque\Logos\logo UNIVAL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0F2" w:rsidRPr="0059787F" w:rsidRDefault="00E560F2" w:rsidP="00A9304B">
      <w:pPr>
        <w:tabs>
          <w:tab w:val="left" w:pos="2464"/>
        </w:tabs>
        <w:jc w:val="both"/>
        <w:rPr>
          <w:rFonts w:ascii="Calibri Light" w:hAnsi="Calibri Light"/>
          <w:b/>
          <w:szCs w:val="22"/>
        </w:rPr>
      </w:pPr>
    </w:p>
    <w:p w:rsidR="00AF1D66" w:rsidRPr="0059787F" w:rsidRDefault="00AF1D66" w:rsidP="0066680E">
      <w:pPr>
        <w:tabs>
          <w:tab w:val="left" w:pos="2464"/>
        </w:tabs>
        <w:rPr>
          <w:rFonts w:ascii="Calibri Light" w:hAnsi="Calibri Light" w:cs="Arial"/>
          <w:b/>
          <w:sz w:val="22"/>
          <w:szCs w:val="22"/>
          <w:bdr w:val="single" w:sz="8" w:space="0" w:color="auto"/>
        </w:rPr>
      </w:pPr>
    </w:p>
    <w:p w:rsidR="0059787F" w:rsidRPr="0066680E" w:rsidRDefault="0066680E" w:rsidP="0066680E">
      <w:pPr>
        <w:shd w:val="clear" w:color="auto" w:fill="9BBB59" w:themeFill="accent3"/>
        <w:jc w:val="center"/>
        <w:rPr>
          <w:rStyle w:val="lev"/>
          <w:rFonts w:ascii="Calibri Light" w:hAnsi="Calibri Light"/>
          <w:color w:val="FFFFFF" w:themeColor="background1"/>
          <w:sz w:val="40"/>
          <w:szCs w:val="40"/>
        </w:rPr>
      </w:pPr>
      <w:r w:rsidRPr="0066680E">
        <w:rPr>
          <w:rFonts w:ascii="Calibri Light" w:hAnsi="Calibri Light"/>
          <w:color w:val="FFFFFF" w:themeColor="background1"/>
          <w:sz w:val="40"/>
          <w:szCs w:val="40"/>
        </w:rPr>
        <w:t>F</w:t>
      </w:r>
      <w:r w:rsidR="0059787F" w:rsidRPr="0066680E">
        <w:rPr>
          <w:rFonts w:ascii="Calibri Light" w:hAnsi="Calibri Light"/>
          <w:color w:val="FFFFFF" w:themeColor="background1"/>
          <w:sz w:val="40"/>
          <w:szCs w:val="40"/>
        </w:rPr>
        <w:t>ICHE UTILISATEUR PROFESSIONNEL</w:t>
      </w:r>
    </w:p>
    <w:p w:rsidR="001577E4" w:rsidRPr="00782F9C" w:rsidRDefault="001577E4" w:rsidP="009D2526">
      <w:pPr>
        <w:tabs>
          <w:tab w:val="left" w:pos="2464"/>
        </w:tabs>
        <w:jc w:val="center"/>
        <w:rPr>
          <w:rFonts w:ascii="Calibri Light" w:hAnsi="Calibri Light" w:cs="Arial"/>
          <w:b/>
          <w:sz w:val="20"/>
          <w:szCs w:val="20"/>
          <w:bdr w:val="single" w:sz="4" w:space="0" w:color="auto"/>
        </w:rPr>
      </w:pPr>
    </w:p>
    <w:p w:rsidR="002D0A6A" w:rsidRDefault="002D0A6A" w:rsidP="002D0A6A">
      <w:pPr>
        <w:jc w:val="both"/>
        <w:rPr>
          <w:rFonts w:ascii="Calibri Light" w:hAnsi="Calibri Light" w:cs="Arial"/>
          <w:bCs/>
          <w:sz w:val="20"/>
          <w:szCs w:val="20"/>
          <w:u w:val="single"/>
        </w:rPr>
      </w:pPr>
      <w:r w:rsidRPr="00782F9C">
        <w:rPr>
          <w:rFonts w:ascii="Calibri Light" w:hAnsi="Calibri Light" w:cs="Arial"/>
          <w:bCs/>
          <w:sz w:val="20"/>
          <w:szCs w:val="20"/>
        </w:rPr>
        <w:t xml:space="preserve">Pour accéder aux déchèteries d'UNIVALOM, merci de bien vouloir </w:t>
      </w:r>
      <w:r w:rsidRPr="00782F9C">
        <w:rPr>
          <w:rFonts w:ascii="Calibri Light" w:hAnsi="Calibri Light" w:cs="Arial"/>
          <w:bCs/>
          <w:sz w:val="20"/>
          <w:szCs w:val="20"/>
          <w:u w:val="single"/>
        </w:rPr>
        <w:t>renseigner ce formulaire.</w:t>
      </w:r>
    </w:p>
    <w:p w:rsidR="00782F9C" w:rsidRPr="003103CE" w:rsidRDefault="00782F9C" w:rsidP="00782F9C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A retourner : </w:t>
      </w:r>
    </w:p>
    <w:p w:rsidR="00782F9C" w:rsidRPr="003103CE" w:rsidRDefault="00782F9C" w:rsidP="00782F9C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>- par courrier à l'adresse postale : UNIVALOM-UVE-</w:t>
      </w:r>
      <w:r w:rsidR="007B7DD2">
        <w:rPr>
          <w:rFonts w:ascii="Calibri Light" w:hAnsi="Calibri Light" w:cs="Arial"/>
          <w:bCs/>
          <w:sz w:val="20"/>
          <w:szCs w:val="20"/>
        </w:rPr>
        <w:t xml:space="preserve">3269 </w:t>
      </w:r>
      <w:r w:rsidRPr="003103CE">
        <w:rPr>
          <w:rFonts w:ascii="Calibri Light" w:hAnsi="Calibri Light" w:cs="Arial"/>
          <w:bCs/>
          <w:sz w:val="20"/>
          <w:szCs w:val="20"/>
        </w:rPr>
        <w:t xml:space="preserve">Route de Grasse-CS </w:t>
      </w:r>
      <w:r w:rsidR="007B7DD2">
        <w:rPr>
          <w:rFonts w:ascii="Calibri Light" w:hAnsi="Calibri Light" w:cs="Arial"/>
          <w:bCs/>
          <w:sz w:val="20"/>
          <w:szCs w:val="20"/>
        </w:rPr>
        <w:t>80063-06605</w:t>
      </w:r>
      <w:bookmarkStart w:id="0" w:name="_GoBack"/>
      <w:bookmarkEnd w:id="0"/>
      <w:r w:rsidRPr="003103CE">
        <w:rPr>
          <w:rFonts w:ascii="Calibri Light" w:hAnsi="Calibri Light" w:cs="Arial"/>
          <w:bCs/>
          <w:sz w:val="20"/>
          <w:szCs w:val="20"/>
        </w:rPr>
        <w:t xml:space="preserve"> ANTIBES Cedex</w:t>
      </w:r>
    </w:p>
    <w:p w:rsidR="00782F9C" w:rsidRPr="003103CE" w:rsidRDefault="00782F9C" w:rsidP="00782F9C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- ou par mail: </w:t>
      </w:r>
      <w:hyperlink r:id="rId9" w:history="1">
        <w:r w:rsidRPr="003103CE">
          <w:rPr>
            <w:rStyle w:val="Lienhypertexte"/>
            <w:rFonts w:ascii="Calibri Light" w:hAnsi="Calibri Light" w:cs="Arial"/>
            <w:bCs/>
            <w:sz w:val="20"/>
            <w:szCs w:val="20"/>
          </w:rPr>
          <w:t>decheteries@univalom.fr</w:t>
        </w:r>
      </w:hyperlink>
    </w:p>
    <w:p w:rsidR="00782F9C" w:rsidRPr="00782F9C" w:rsidRDefault="00782F9C" w:rsidP="00782F9C">
      <w:pPr>
        <w:jc w:val="both"/>
        <w:rPr>
          <w:rFonts w:ascii="Calibri Light" w:hAnsi="Calibri Light" w:cs="Arial"/>
          <w:bCs/>
          <w:sz w:val="20"/>
          <w:szCs w:val="20"/>
          <w:shd w:val="clear" w:color="auto" w:fill="92BFFC"/>
        </w:rPr>
      </w:pPr>
      <w:r w:rsidRPr="003103CE">
        <w:rPr>
          <w:rFonts w:ascii="Calibri Light" w:hAnsi="Calibri Light" w:cs="Arial"/>
          <w:bCs/>
          <w:sz w:val="20"/>
          <w:szCs w:val="20"/>
        </w:rPr>
        <w:t>- ou à déposer directement en déchèterie</w:t>
      </w:r>
    </w:p>
    <w:p w:rsidR="006D6FD7" w:rsidRPr="00782F9C" w:rsidRDefault="00E56E38" w:rsidP="006D6FD7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sym w:font="Symbol" w:char="F0DE"/>
      </w:r>
      <w:r w:rsidR="00DB1CBB" w:rsidRPr="00782F9C">
        <w:rPr>
          <w:rFonts w:ascii="Calibri Light" w:hAnsi="Calibri Light"/>
          <w:bCs/>
          <w:sz w:val="20"/>
          <w:szCs w:val="20"/>
        </w:rPr>
        <w:t xml:space="preserve"> </w:t>
      </w:r>
      <w:r w:rsidR="00DB1CBB" w:rsidRPr="00782F9C">
        <w:rPr>
          <w:rFonts w:ascii="Calibri Light" w:hAnsi="Calibri Light" w:cs="Arial"/>
          <w:b/>
          <w:bCs/>
          <w:sz w:val="20"/>
          <w:szCs w:val="20"/>
        </w:rPr>
        <w:t>Joindre obligatoirement un extrait de K-Bis de moins de trois mois, un justificatif de domicile récent (facture EDF ou téléphone…) et les photocopies des cartes grises de vos véhicules.</w:t>
      </w:r>
    </w:p>
    <w:p w:rsidR="006D6FD7" w:rsidRPr="00782F9C" w:rsidRDefault="00782F9C" w:rsidP="00E02934">
      <w:pPr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01E0000C" wp14:editId="096E8B9A">
                <wp:simplePos x="0" y="0"/>
                <wp:positionH relativeFrom="column">
                  <wp:posOffset>-17145</wp:posOffset>
                </wp:positionH>
                <wp:positionV relativeFrom="paragraph">
                  <wp:posOffset>29845</wp:posOffset>
                </wp:positionV>
                <wp:extent cx="6865620" cy="228600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5620" cy="2286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518A5" id="Rectangle 6" o:spid="_x0000_s1026" style="position:absolute;margin-left:-1.35pt;margin-top:2.35pt;width:540.6pt;height:180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" fillcolor="white [3201]" strokecolor="#9bbb59 [3206]" strokeweight="2pt"/>
            </w:pict>
          </mc:Fallback>
        </mc:AlternateContent>
      </w:r>
    </w:p>
    <w:p w:rsidR="006D6FD7" w:rsidRPr="00782F9C" w:rsidRDefault="00DB1CBB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>Société</w:t>
      </w:r>
      <w:r w:rsidR="00606371" w:rsidRPr="00782F9C">
        <w:rPr>
          <w:rFonts w:ascii="Calibri Light" w:hAnsi="Calibri Light" w:cs="Arial"/>
          <w:bCs/>
          <w:sz w:val="20"/>
          <w:szCs w:val="20"/>
        </w:rPr>
        <w:t xml:space="preserve"> </w:t>
      </w:r>
      <w:r w:rsidR="006D6FD7" w:rsidRPr="00782F9C">
        <w:rPr>
          <w:rFonts w:ascii="Calibri Light" w:hAnsi="Calibri Light" w:cs="Arial"/>
          <w:bCs/>
          <w:sz w:val="20"/>
          <w:szCs w:val="20"/>
        </w:rPr>
        <w:t>:</w:t>
      </w:r>
      <w:r w:rsidR="00C864C7" w:rsidRPr="00782F9C">
        <w:rPr>
          <w:rFonts w:ascii="Calibri Light" w:hAnsi="Calibri Light" w:cs="Arial"/>
          <w:bCs/>
          <w:sz w:val="20"/>
          <w:szCs w:val="20"/>
        </w:rPr>
        <w:tab/>
      </w:r>
    </w:p>
    <w:p w:rsidR="00F801BF" w:rsidRPr="00782F9C" w:rsidRDefault="00F801BF" w:rsidP="00E02934">
      <w:pPr>
        <w:jc w:val="both"/>
        <w:rPr>
          <w:rFonts w:ascii="Calibri Light" w:hAnsi="Calibri Light" w:cs="Arial"/>
          <w:bCs/>
          <w:sz w:val="20"/>
          <w:szCs w:val="20"/>
        </w:rPr>
      </w:pPr>
    </w:p>
    <w:p w:rsidR="00606371" w:rsidRPr="00782F9C" w:rsidRDefault="00DB1CBB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>Nom et Prénom du gérant</w:t>
      </w:r>
      <w:r w:rsidR="00606371" w:rsidRPr="00782F9C">
        <w:rPr>
          <w:rFonts w:ascii="Calibri Light" w:hAnsi="Calibri Light" w:cs="Arial"/>
          <w:bCs/>
          <w:sz w:val="20"/>
          <w:szCs w:val="20"/>
        </w:rPr>
        <w:t> :</w:t>
      </w:r>
      <w:r w:rsidR="00C864C7" w:rsidRPr="00782F9C">
        <w:rPr>
          <w:rFonts w:ascii="Calibri Light" w:hAnsi="Calibri Light" w:cs="Arial"/>
          <w:bCs/>
          <w:sz w:val="20"/>
          <w:szCs w:val="20"/>
        </w:rPr>
        <w:tab/>
      </w:r>
    </w:p>
    <w:p w:rsidR="007A4974" w:rsidRPr="00782F9C" w:rsidRDefault="007A4974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</w:p>
    <w:p w:rsidR="006D6FD7" w:rsidRPr="00782F9C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>Adresse </w:t>
      </w:r>
      <w:r w:rsidR="008355E3" w:rsidRPr="00782F9C">
        <w:rPr>
          <w:rFonts w:ascii="Calibri Light" w:hAnsi="Calibri Light" w:cs="Arial"/>
          <w:bCs/>
          <w:sz w:val="20"/>
          <w:szCs w:val="20"/>
        </w:rPr>
        <w:t>de facturation</w:t>
      </w:r>
      <w:r w:rsidR="00C864C7" w:rsidRPr="00782F9C">
        <w:rPr>
          <w:rFonts w:ascii="Calibri Light" w:hAnsi="Calibri Light" w:cs="Arial"/>
          <w:bCs/>
          <w:sz w:val="20"/>
          <w:szCs w:val="20"/>
        </w:rPr>
        <w:t xml:space="preserve"> </w:t>
      </w:r>
      <w:r w:rsidRPr="00782F9C">
        <w:rPr>
          <w:rFonts w:ascii="Calibri Light" w:hAnsi="Calibri Light" w:cs="Arial"/>
          <w:bCs/>
          <w:sz w:val="20"/>
          <w:szCs w:val="20"/>
        </w:rPr>
        <w:t>:</w:t>
      </w:r>
      <w:r w:rsidR="00C864C7" w:rsidRPr="00782F9C">
        <w:rPr>
          <w:rFonts w:ascii="Calibri Light" w:hAnsi="Calibri Light" w:cs="Arial"/>
          <w:bCs/>
          <w:sz w:val="20"/>
          <w:szCs w:val="20"/>
        </w:rPr>
        <w:tab/>
      </w:r>
    </w:p>
    <w:p w:rsidR="006D6FD7" w:rsidRPr="00782F9C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</w:p>
    <w:p w:rsidR="006D6FD7" w:rsidRPr="00782F9C" w:rsidRDefault="006D6FD7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>Code postal : …………………Commune :</w:t>
      </w:r>
      <w:r w:rsidR="00E02934" w:rsidRPr="00782F9C">
        <w:rPr>
          <w:rFonts w:ascii="Calibri Light" w:hAnsi="Calibri Light" w:cs="Arial"/>
          <w:bCs/>
          <w:sz w:val="20"/>
          <w:szCs w:val="20"/>
        </w:rPr>
        <w:t xml:space="preserve"> </w:t>
      </w:r>
      <w:r w:rsidR="00E02934" w:rsidRPr="00782F9C">
        <w:rPr>
          <w:rFonts w:ascii="Calibri Light" w:hAnsi="Calibri Light" w:cs="Arial"/>
          <w:bCs/>
          <w:sz w:val="20"/>
          <w:szCs w:val="20"/>
        </w:rPr>
        <w:tab/>
      </w:r>
    </w:p>
    <w:p w:rsidR="00F801BF" w:rsidRPr="00782F9C" w:rsidRDefault="00F801BF" w:rsidP="00E02934">
      <w:pPr>
        <w:tabs>
          <w:tab w:val="righ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</w:p>
    <w:p w:rsidR="00DB1CBB" w:rsidRPr="00782F9C" w:rsidRDefault="00DB1CBB" w:rsidP="00DB1CBB">
      <w:pPr>
        <w:tabs>
          <w:tab w:val="lef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 xml:space="preserve">Activité : ……………………………………… N° Siret : </w:t>
      </w:r>
      <w:r w:rsidRPr="00782F9C">
        <w:rPr>
          <w:rFonts w:ascii="Calibri Light" w:hAnsi="Calibri Light" w:cs="Arial"/>
          <w:bCs/>
          <w:sz w:val="20"/>
          <w:szCs w:val="20"/>
        </w:rPr>
        <w:tab/>
      </w:r>
    </w:p>
    <w:p w:rsidR="00DB1CBB" w:rsidRPr="00782F9C" w:rsidRDefault="00DB1CBB" w:rsidP="00DB1CBB">
      <w:pPr>
        <w:tabs>
          <w:tab w:val="lef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</w:p>
    <w:p w:rsidR="00DB1CBB" w:rsidRPr="00782F9C" w:rsidRDefault="00DB1CBB" w:rsidP="00DB1CBB">
      <w:pPr>
        <w:tabs>
          <w:tab w:val="lef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 xml:space="preserve">Téléphone fixe : ………………………………Portable : </w:t>
      </w:r>
      <w:r w:rsidRPr="00782F9C">
        <w:rPr>
          <w:rFonts w:ascii="Calibri Light" w:hAnsi="Calibri Light" w:cs="Arial"/>
          <w:bCs/>
          <w:sz w:val="20"/>
          <w:szCs w:val="20"/>
        </w:rPr>
        <w:tab/>
      </w:r>
    </w:p>
    <w:p w:rsidR="00DB1CBB" w:rsidRPr="00782F9C" w:rsidRDefault="00DB1CBB" w:rsidP="00DB1CBB">
      <w:pPr>
        <w:jc w:val="both"/>
        <w:rPr>
          <w:rFonts w:ascii="Calibri Light" w:hAnsi="Calibri Light" w:cs="Arial"/>
          <w:bCs/>
          <w:sz w:val="20"/>
          <w:szCs w:val="20"/>
        </w:rPr>
      </w:pPr>
    </w:p>
    <w:p w:rsidR="00C849BF" w:rsidRPr="00782F9C" w:rsidRDefault="00DB1CBB" w:rsidP="00A257AC">
      <w:pPr>
        <w:tabs>
          <w:tab w:val="right" w:leader="dot" w:pos="5670"/>
        </w:tabs>
        <w:ind w:right="5102"/>
        <w:jc w:val="both"/>
        <w:rPr>
          <w:rFonts w:ascii="Calibri Light" w:hAnsi="Calibri Light" w:cs="Arial"/>
          <w:bCs/>
          <w:sz w:val="20"/>
          <w:szCs w:val="20"/>
        </w:rPr>
      </w:pPr>
      <w:r w:rsidRPr="00782F9C">
        <w:rPr>
          <w:rFonts w:ascii="Calibri Light" w:hAnsi="Calibri Light" w:cs="Arial"/>
          <w:bCs/>
          <w:sz w:val="20"/>
          <w:szCs w:val="20"/>
        </w:rPr>
        <w:t>E-mail :</w:t>
      </w:r>
      <w:r w:rsidRPr="00782F9C">
        <w:rPr>
          <w:rFonts w:ascii="Calibri Light" w:hAnsi="Calibri Light" w:cs="Arial"/>
          <w:bCs/>
          <w:sz w:val="20"/>
          <w:szCs w:val="20"/>
        </w:rPr>
        <w:tab/>
      </w:r>
      <w:r w:rsidR="00A257AC" w:rsidRPr="00782F9C">
        <w:rPr>
          <w:rFonts w:ascii="Calibri Light" w:hAnsi="Calibri Light" w:cs="Arial"/>
          <w:bCs/>
          <w:sz w:val="20"/>
          <w:szCs w:val="20"/>
        </w:rPr>
        <w:tab/>
      </w:r>
      <w:r w:rsidR="00C849BF" w:rsidRPr="00782F9C">
        <w:rPr>
          <w:rFonts w:ascii="Calibri Light" w:hAnsi="Calibri Light" w:cs="Arial"/>
          <w:sz w:val="20"/>
          <w:szCs w:val="20"/>
        </w:rPr>
        <w:sym w:font="Symbol" w:char="F0F0"/>
      </w:r>
      <w:r w:rsidR="00C849BF" w:rsidRPr="00782F9C">
        <w:rPr>
          <w:rFonts w:ascii="Calibri Light" w:hAnsi="Calibri Light" w:cs="Arial"/>
          <w:sz w:val="20"/>
          <w:szCs w:val="20"/>
        </w:rPr>
        <w:t xml:space="preserve"> </w:t>
      </w:r>
      <w:r w:rsidR="00C849BF" w:rsidRPr="00782F9C">
        <w:rPr>
          <w:rFonts w:ascii="Calibri Light" w:hAnsi="Calibri Light" w:cs="Arial"/>
          <w:bCs/>
          <w:sz w:val="20"/>
          <w:szCs w:val="20"/>
        </w:rPr>
        <w:t xml:space="preserve">Je </w:t>
      </w:r>
      <w:r w:rsidR="00A257AC" w:rsidRPr="00782F9C">
        <w:rPr>
          <w:rFonts w:ascii="Calibri Light" w:hAnsi="Calibri Light" w:cs="Arial"/>
          <w:bCs/>
          <w:sz w:val="20"/>
          <w:szCs w:val="20"/>
        </w:rPr>
        <w:t xml:space="preserve">ne </w:t>
      </w:r>
      <w:r w:rsidR="00C849BF" w:rsidRPr="00782F9C">
        <w:rPr>
          <w:rFonts w:ascii="Calibri Light" w:hAnsi="Calibri Light" w:cs="Arial"/>
          <w:bCs/>
          <w:sz w:val="20"/>
          <w:szCs w:val="20"/>
        </w:rPr>
        <w:t xml:space="preserve">souhaite </w:t>
      </w:r>
      <w:r w:rsidR="00A257AC" w:rsidRPr="00782F9C">
        <w:rPr>
          <w:rFonts w:ascii="Calibri Light" w:hAnsi="Calibri Light" w:cs="Arial"/>
          <w:bCs/>
          <w:sz w:val="20"/>
          <w:szCs w:val="20"/>
        </w:rPr>
        <w:t xml:space="preserve">pas </w:t>
      </w:r>
      <w:r w:rsidR="00C849BF" w:rsidRPr="00782F9C">
        <w:rPr>
          <w:rFonts w:ascii="Calibri Light" w:hAnsi="Calibri Light" w:cs="Arial"/>
          <w:bCs/>
          <w:sz w:val="20"/>
          <w:szCs w:val="20"/>
        </w:rPr>
        <w:t>m'abonner à la newsletter.</w:t>
      </w:r>
      <w:r w:rsidR="00C849BF" w:rsidRPr="00782F9C">
        <w:rPr>
          <w:rFonts w:ascii="Calibri Light" w:hAnsi="Calibri Light" w:cs="Arial"/>
          <w:sz w:val="20"/>
          <w:szCs w:val="20"/>
        </w:rPr>
        <w:t xml:space="preserve"> </w:t>
      </w:r>
    </w:p>
    <w:p w:rsidR="00DB1CBB" w:rsidRPr="00782F9C" w:rsidRDefault="00DB1CBB" w:rsidP="00C849BF">
      <w:pPr>
        <w:tabs>
          <w:tab w:val="right" w:leader="dot" w:pos="6237"/>
          <w:tab w:val="left" w:leader="dot" w:pos="10348"/>
        </w:tabs>
        <w:jc w:val="both"/>
        <w:rPr>
          <w:rFonts w:ascii="Calibri Light" w:hAnsi="Calibri Light" w:cs="Arial"/>
          <w:bCs/>
          <w:sz w:val="20"/>
          <w:szCs w:val="20"/>
        </w:rPr>
      </w:pPr>
    </w:p>
    <w:p w:rsidR="009D2526" w:rsidRPr="00782F9C" w:rsidRDefault="009D2526" w:rsidP="009A3D0C">
      <w:pPr>
        <w:jc w:val="both"/>
        <w:rPr>
          <w:rFonts w:ascii="Calibri Light" w:hAnsi="Calibri Light" w:cs="Arial"/>
          <w:color w:val="000080"/>
          <w:sz w:val="20"/>
          <w:szCs w:val="20"/>
        </w:rPr>
      </w:pPr>
    </w:p>
    <w:p w:rsidR="00782F9C" w:rsidRPr="003103CE" w:rsidRDefault="00782F9C" w:rsidP="00782F9C">
      <w:pPr>
        <w:jc w:val="both"/>
        <w:rPr>
          <w:rFonts w:ascii="Calibri Light" w:hAnsi="Calibri Light" w:cs="Arial"/>
          <w:b/>
          <w:bCs/>
          <w:sz w:val="20"/>
          <w:szCs w:val="20"/>
        </w:rPr>
      </w:pPr>
      <w:r w:rsidRPr="003103CE">
        <w:rPr>
          <w:rFonts w:ascii="Calibri Light" w:hAnsi="Calibri Light" w:cs="Arial"/>
          <w:b/>
          <w:bCs/>
          <w:sz w:val="20"/>
          <w:szCs w:val="20"/>
        </w:rPr>
        <w:t xml:space="preserve">Retrait du badge: cocher la déchèterie souhaitée (à défaut le badge sera disponible dans la déchèterie la plus proche du domicile) </w:t>
      </w:r>
    </w:p>
    <w:p w:rsidR="00782F9C" w:rsidRPr="003103CE" w:rsidRDefault="00782F9C" w:rsidP="00782F9C">
      <w:pPr>
        <w:jc w:val="both"/>
        <w:rPr>
          <w:rFonts w:ascii="Calibri Light" w:hAnsi="Calibri Light"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Antibes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B7DD2">
        <w:rPr>
          <w:rFonts w:ascii="Calibri Light" w:hAnsi="Calibri Light"/>
          <w:sz w:val="20"/>
          <w:szCs w:val="20"/>
        </w:rPr>
      </w:r>
      <w:r w:rsidR="007B7DD2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Bézaudun 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B7DD2">
        <w:rPr>
          <w:rFonts w:ascii="Calibri Light" w:hAnsi="Calibri Light"/>
          <w:sz w:val="20"/>
          <w:szCs w:val="20"/>
        </w:rPr>
      </w:r>
      <w:r w:rsidR="007B7DD2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</w:t>
      </w:r>
      <w:proofErr w:type="spellStart"/>
      <w:r w:rsidRPr="003103CE">
        <w:rPr>
          <w:rFonts w:ascii="Calibri Light" w:hAnsi="Calibri Light"/>
          <w:sz w:val="20"/>
          <w:szCs w:val="20"/>
        </w:rPr>
        <w:t>Cipières</w:t>
      </w:r>
      <w:proofErr w:type="spellEnd"/>
      <w:r w:rsidRPr="003103CE">
        <w:rPr>
          <w:rFonts w:ascii="Calibri Light" w:hAnsi="Calibri Light"/>
          <w:sz w:val="20"/>
          <w:szCs w:val="20"/>
        </w:rPr>
        <w:t xml:space="preserve"> 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B7DD2">
        <w:rPr>
          <w:rFonts w:ascii="Calibri Light" w:hAnsi="Calibri Light"/>
          <w:sz w:val="20"/>
          <w:szCs w:val="20"/>
        </w:rPr>
      </w:r>
      <w:r w:rsidR="007B7DD2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La Colle sur Loup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B7DD2">
        <w:rPr>
          <w:rFonts w:ascii="Calibri Light" w:hAnsi="Calibri Light"/>
          <w:sz w:val="20"/>
          <w:szCs w:val="20"/>
        </w:rPr>
      </w:r>
      <w:r w:rsidR="007B7DD2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Le Cannet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B7DD2">
        <w:rPr>
          <w:rFonts w:ascii="Calibri Light" w:hAnsi="Calibri Light"/>
          <w:sz w:val="20"/>
          <w:szCs w:val="20"/>
        </w:rPr>
      </w:r>
      <w:r w:rsidR="007B7DD2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Mougins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B7DD2">
        <w:rPr>
          <w:rFonts w:ascii="Calibri Light" w:hAnsi="Calibri Light"/>
          <w:sz w:val="20"/>
          <w:szCs w:val="20"/>
        </w:rPr>
      </w:r>
      <w:r w:rsidR="007B7DD2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Mouans-Sartoux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B7DD2">
        <w:rPr>
          <w:rFonts w:ascii="Calibri Light" w:hAnsi="Calibri Light"/>
          <w:sz w:val="20"/>
          <w:szCs w:val="20"/>
        </w:rPr>
      </w:r>
      <w:r w:rsidR="007B7DD2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</w:t>
      </w:r>
    </w:p>
    <w:p w:rsidR="00782F9C" w:rsidRPr="003103CE" w:rsidRDefault="00782F9C" w:rsidP="00782F9C">
      <w:pPr>
        <w:jc w:val="both"/>
        <w:rPr>
          <w:rFonts w:ascii="Calibri Light" w:hAnsi="Calibri Light"/>
          <w:sz w:val="20"/>
          <w:szCs w:val="20"/>
        </w:rPr>
      </w:pPr>
    </w:p>
    <w:p w:rsidR="00782F9C" w:rsidRDefault="00782F9C" w:rsidP="00782F9C">
      <w:pPr>
        <w:jc w:val="both"/>
        <w:rPr>
          <w:rFonts w:ascii="Calibri Light" w:hAnsi="Calibri Light"/>
          <w:sz w:val="20"/>
          <w:szCs w:val="20"/>
        </w:rPr>
      </w:pPr>
      <w:r w:rsidRPr="003103CE">
        <w:rPr>
          <w:rFonts w:ascii="Calibri Light" w:hAnsi="Calibri Light" w:cs="Arial"/>
          <w:bCs/>
          <w:sz w:val="20"/>
          <w:szCs w:val="20"/>
        </w:rPr>
        <w:t xml:space="preserve">Roquefort les Pins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B7DD2">
        <w:rPr>
          <w:rFonts w:ascii="Calibri Light" w:hAnsi="Calibri Light"/>
          <w:sz w:val="20"/>
          <w:szCs w:val="20"/>
        </w:rPr>
      </w:r>
      <w:r w:rsidR="007B7DD2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Valbonne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B7DD2">
        <w:rPr>
          <w:rFonts w:ascii="Calibri Light" w:hAnsi="Calibri Light"/>
          <w:sz w:val="20"/>
          <w:szCs w:val="20"/>
        </w:rPr>
      </w:r>
      <w:r w:rsidR="007B7DD2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  <w:r w:rsidRPr="003103CE">
        <w:rPr>
          <w:rFonts w:ascii="Calibri Light" w:hAnsi="Calibri Light"/>
          <w:sz w:val="20"/>
          <w:szCs w:val="20"/>
        </w:rPr>
        <w:t xml:space="preserve">   Vallauris </w:t>
      </w:r>
      <w:r w:rsidRPr="003103CE">
        <w:rPr>
          <w:rFonts w:ascii="Calibri Light" w:hAnsi="Calibri Light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03CE">
        <w:rPr>
          <w:rFonts w:ascii="Calibri Light" w:hAnsi="Calibri Light"/>
          <w:sz w:val="20"/>
          <w:szCs w:val="20"/>
        </w:rPr>
        <w:instrText xml:space="preserve"> FORMCHECKBOX </w:instrText>
      </w:r>
      <w:r w:rsidR="007B7DD2">
        <w:rPr>
          <w:rFonts w:ascii="Calibri Light" w:hAnsi="Calibri Light"/>
          <w:sz w:val="20"/>
          <w:szCs w:val="20"/>
        </w:rPr>
      </w:r>
      <w:r w:rsidR="007B7DD2">
        <w:rPr>
          <w:rFonts w:ascii="Calibri Light" w:hAnsi="Calibri Light"/>
          <w:sz w:val="20"/>
          <w:szCs w:val="20"/>
        </w:rPr>
        <w:fldChar w:fldCharType="separate"/>
      </w:r>
      <w:r w:rsidRPr="003103CE">
        <w:rPr>
          <w:rFonts w:ascii="Calibri Light" w:hAnsi="Calibri Light"/>
          <w:sz w:val="20"/>
          <w:szCs w:val="20"/>
        </w:rPr>
        <w:fldChar w:fldCharType="end"/>
      </w:r>
    </w:p>
    <w:p w:rsidR="00782F9C" w:rsidRPr="003103CE" w:rsidRDefault="00782F9C" w:rsidP="00782F9C">
      <w:pPr>
        <w:jc w:val="both"/>
        <w:rPr>
          <w:rFonts w:ascii="Calibri Light" w:hAnsi="Calibri Light" w:cs="Arial"/>
          <w:bCs/>
          <w:sz w:val="20"/>
          <w:szCs w:val="20"/>
        </w:rPr>
      </w:pPr>
    </w:p>
    <w:p w:rsidR="00F55F2C" w:rsidRPr="00782F9C" w:rsidRDefault="009D3AA7" w:rsidP="00F55F2C">
      <w:pPr>
        <w:jc w:val="both"/>
        <w:rPr>
          <w:rFonts w:ascii="Calibri Light" w:hAnsi="Calibri Light" w:cs="Arial"/>
          <w:b/>
          <w:bCs/>
          <w:sz w:val="20"/>
          <w:szCs w:val="22"/>
        </w:rPr>
      </w:pPr>
      <w:r w:rsidRPr="00782F9C">
        <w:rPr>
          <w:rFonts w:ascii="Calibri Light" w:hAnsi="Calibri Light" w:cs="Arial"/>
          <w:b/>
          <w:bCs/>
          <w:sz w:val="20"/>
          <w:szCs w:val="22"/>
        </w:rPr>
        <w:t xml:space="preserve">Il vous appartient </w:t>
      </w:r>
      <w:r w:rsidR="00F55F2C" w:rsidRPr="00782F9C">
        <w:rPr>
          <w:rFonts w:ascii="Calibri Light" w:hAnsi="Calibri Light" w:cs="Arial"/>
          <w:b/>
          <w:bCs/>
          <w:sz w:val="20"/>
          <w:szCs w:val="22"/>
        </w:rPr>
        <w:t>d’informer nos services en cas de :</w:t>
      </w:r>
    </w:p>
    <w:p w:rsidR="007034B0" w:rsidRPr="00782F9C" w:rsidRDefault="007034B0" w:rsidP="00F55F2C">
      <w:pPr>
        <w:jc w:val="both"/>
        <w:rPr>
          <w:rFonts w:ascii="Calibri Light" w:hAnsi="Calibri Light" w:cs="Arial"/>
          <w:b/>
          <w:bCs/>
          <w:sz w:val="10"/>
          <w:szCs w:val="10"/>
        </w:rPr>
      </w:pPr>
    </w:p>
    <w:p w:rsidR="00F55F2C" w:rsidRPr="00782F9C" w:rsidRDefault="00F55F2C" w:rsidP="009333C6">
      <w:pPr>
        <w:ind w:left="360"/>
        <w:jc w:val="both"/>
        <w:rPr>
          <w:rFonts w:ascii="Calibri Light" w:hAnsi="Calibri Light" w:cs="Arial"/>
          <w:sz w:val="20"/>
          <w:szCs w:val="22"/>
        </w:rPr>
      </w:pPr>
      <w:r w:rsidRPr="00782F9C">
        <w:rPr>
          <w:rFonts w:ascii="Calibri Light" w:hAnsi="Calibri Light" w:cs="Arial"/>
          <w:sz w:val="20"/>
          <w:szCs w:val="22"/>
        </w:rPr>
        <w:t xml:space="preserve">- </w:t>
      </w:r>
      <w:r w:rsidRPr="00782F9C">
        <w:rPr>
          <w:rFonts w:ascii="Calibri Light" w:hAnsi="Calibri Light" w:cs="Arial"/>
          <w:sz w:val="20"/>
          <w:szCs w:val="22"/>
          <w:u w:val="single"/>
        </w:rPr>
        <w:t>vol ou de perte</w:t>
      </w:r>
      <w:r w:rsidRPr="00782F9C">
        <w:rPr>
          <w:rFonts w:ascii="Calibri Light" w:hAnsi="Calibri Light" w:cs="Arial"/>
          <w:sz w:val="20"/>
          <w:szCs w:val="22"/>
        </w:rPr>
        <w:t xml:space="preserve"> </w:t>
      </w:r>
      <w:r w:rsidR="009D3AA7" w:rsidRPr="00782F9C">
        <w:rPr>
          <w:rFonts w:ascii="Calibri Light" w:hAnsi="Calibri Light" w:cs="Arial"/>
          <w:sz w:val="20"/>
          <w:szCs w:val="22"/>
        </w:rPr>
        <w:t>du</w:t>
      </w:r>
      <w:r w:rsidRPr="00782F9C">
        <w:rPr>
          <w:rFonts w:ascii="Calibri Light" w:hAnsi="Calibri Light" w:cs="Arial"/>
          <w:sz w:val="20"/>
          <w:szCs w:val="22"/>
        </w:rPr>
        <w:t xml:space="preserve"> badge d’accès </w:t>
      </w:r>
      <w:r w:rsidR="009D3AA7" w:rsidRPr="00782F9C">
        <w:rPr>
          <w:rFonts w:ascii="Calibri Light" w:hAnsi="Calibri Light" w:cs="Arial"/>
          <w:sz w:val="20"/>
          <w:szCs w:val="22"/>
        </w:rPr>
        <w:t>afin de</w:t>
      </w:r>
      <w:r w:rsidRPr="00782F9C">
        <w:rPr>
          <w:rFonts w:ascii="Calibri Light" w:hAnsi="Calibri Light" w:cs="Arial"/>
          <w:sz w:val="20"/>
          <w:szCs w:val="22"/>
        </w:rPr>
        <w:t xml:space="preserve"> procéder à son annulation et éviter ainsi toute utilisation frauduleuse.</w:t>
      </w:r>
    </w:p>
    <w:p w:rsidR="00914904" w:rsidRPr="00782F9C" w:rsidRDefault="009D3AA7" w:rsidP="00B76156">
      <w:pPr>
        <w:ind w:left="360"/>
        <w:jc w:val="both"/>
        <w:rPr>
          <w:rFonts w:ascii="Calibri Light" w:hAnsi="Calibri Light" w:cs="Arial"/>
          <w:bCs/>
          <w:sz w:val="20"/>
          <w:szCs w:val="22"/>
          <w:u w:val="single"/>
        </w:rPr>
      </w:pPr>
      <w:r w:rsidRPr="00782F9C">
        <w:rPr>
          <w:rFonts w:ascii="Calibri Light" w:hAnsi="Calibri Light" w:cs="Arial"/>
          <w:bCs/>
          <w:sz w:val="20"/>
          <w:szCs w:val="22"/>
        </w:rPr>
        <w:t xml:space="preserve">- </w:t>
      </w:r>
      <w:r w:rsidR="00F55F2C" w:rsidRPr="00782F9C">
        <w:rPr>
          <w:rFonts w:ascii="Calibri Light" w:hAnsi="Calibri Light" w:cs="Arial"/>
          <w:bCs/>
          <w:sz w:val="20"/>
          <w:szCs w:val="22"/>
        </w:rPr>
        <w:t xml:space="preserve">tout </w:t>
      </w:r>
      <w:r w:rsidR="00F55F2C" w:rsidRPr="00782F9C">
        <w:rPr>
          <w:rFonts w:ascii="Calibri Light" w:hAnsi="Calibri Light" w:cs="Arial"/>
          <w:bCs/>
          <w:sz w:val="20"/>
          <w:szCs w:val="22"/>
          <w:u w:val="single"/>
        </w:rPr>
        <w:t xml:space="preserve">changement </w:t>
      </w:r>
      <w:r w:rsidRPr="00782F9C">
        <w:rPr>
          <w:rFonts w:ascii="Calibri Light" w:hAnsi="Calibri Light" w:cs="Arial"/>
          <w:bCs/>
          <w:sz w:val="20"/>
          <w:szCs w:val="22"/>
          <w:u w:val="single"/>
        </w:rPr>
        <w:t>de</w:t>
      </w:r>
      <w:r w:rsidR="00F55F2C" w:rsidRPr="00782F9C">
        <w:rPr>
          <w:rFonts w:ascii="Calibri Light" w:hAnsi="Calibri Light" w:cs="Arial"/>
          <w:bCs/>
          <w:sz w:val="20"/>
          <w:szCs w:val="22"/>
          <w:u w:val="single"/>
        </w:rPr>
        <w:t xml:space="preserve"> coordonnées</w:t>
      </w:r>
      <w:r w:rsidRPr="00782F9C">
        <w:rPr>
          <w:rFonts w:ascii="Calibri Light" w:hAnsi="Calibri Light" w:cs="Arial"/>
          <w:bCs/>
          <w:sz w:val="20"/>
          <w:szCs w:val="22"/>
          <w:u w:val="single"/>
        </w:rPr>
        <w:t>.</w:t>
      </w:r>
    </w:p>
    <w:p w:rsidR="00147082" w:rsidRPr="00782F9C" w:rsidRDefault="00147082" w:rsidP="00B76156">
      <w:pPr>
        <w:ind w:left="360"/>
        <w:jc w:val="both"/>
        <w:rPr>
          <w:rFonts w:ascii="Calibri Light" w:hAnsi="Calibri Light" w:cs="Arial"/>
          <w:bCs/>
          <w:sz w:val="10"/>
          <w:szCs w:val="10"/>
          <w:u w:val="single"/>
        </w:rPr>
      </w:pPr>
    </w:p>
    <w:p w:rsidR="00D37EA4" w:rsidRPr="00782F9C" w:rsidRDefault="00D37EA4" w:rsidP="00D37EA4">
      <w:pPr>
        <w:jc w:val="both"/>
        <w:rPr>
          <w:rFonts w:ascii="Calibri Light" w:hAnsi="Calibri Light" w:cs="Arial"/>
          <w:b/>
          <w:sz w:val="20"/>
          <w:szCs w:val="22"/>
        </w:rPr>
      </w:pPr>
      <w:r w:rsidRPr="00782F9C">
        <w:rPr>
          <w:rFonts w:ascii="Calibri Light" w:hAnsi="Calibri Light" w:cs="Arial"/>
          <w:b/>
          <w:sz w:val="20"/>
          <w:szCs w:val="22"/>
        </w:rPr>
        <w:t>Vous demeurez responsable du badge et de l’utilisation qui en est faite.</w:t>
      </w:r>
    </w:p>
    <w:p w:rsidR="009D3AA7" w:rsidRPr="00782F9C" w:rsidRDefault="009D3AA7" w:rsidP="009A3D0C">
      <w:pPr>
        <w:jc w:val="both"/>
        <w:rPr>
          <w:rFonts w:ascii="Calibri Light" w:hAnsi="Calibri Light" w:cs="Arial"/>
          <w:bCs/>
          <w:sz w:val="20"/>
          <w:szCs w:val="22"/>
          <w:u w:val="single"/>
        </w:rPr>
      </w:pPr>
    </w:p>
    <w:p w:rsidR="00F45A35" w:rsidRPr="00782F9C" w:rsidRDefault="00F45A35" w:rsidP="009A3D0C">
      <w:pPr>
        <w:jc w:val="both"/>
        <w:rPr>
          <w:rFonts w:ascii="Calibri Light" w:hAnsi="Calibri Light" w:cs="Arial"/>
          <w:b/>
          <w:bCs/>
          <w:sz w:val="20"/>
          <w:szCs w:val="22"/>
          <w:u w:val="single"/>
        </w:rPr>
      </w:pPr>
      <w:r w:rsidRPr="00782F9C">
        <w:rPr>
          <w:rFonts w:ascii="Calibri Light" w:hAnsi="Calibri Light" w:cs="Arial"/>
          <w:b/>
          <w:bCs/>
          <w:sz w:val="20"/>
          <w:szCs w:val="22"/>
          <w:u w:val="single"/>
        </w:rPr>
        <w:t>Je souscris aux conditions générales suivantes :</w:t>
      </w:r>
    </w:p>
    <w:p w:rsidR="007034B0" w:rsidRPr="00782F9C" w:rsidRDefault="007034B0" w:rsidP="009A3D0C">
      <w:pPr>
        <w:jc w:val="both"/>
        <w:rPr>
          <w:rFonts w:ascii="Calibri Light" w:hAnsi="Calibri Light" w:cs="Arial"/>
          <w:b/>
          <w:bCs/>
          <w:sz w:val="20"/>
          <w:szCs w:val="22"/>
          <w:u w:val="single"/>
        </w:rPr>
      </w:pPr>
    </w:p>
    <w:p w:rsidR="0059787F" w:rsidRPr="00782F9C" w:rsidRDefault="0059787F" w:rsidP="0059787F">
      <w:pPr>
        <w:pStyle w:val="Paragraphedeliste"/>
        <w:numPr>
          <w:ilvl w:val="0"/>
          <w:numId w:val="14"/>
        </w:numPr>
        <w:ind w:left="1134"/>
        <w:jc w:val="both"/>
        <w:rPr>
          <w:rFonts w:ascii="Calibri Light" w:hAnsi="Calibri Light" w:cs="Arial"/>
          <w:sz w:val="20"/>
          <w:szCs w:val="22"/>
        </w:rPr>
      </w:pPr>
      <w:r w:rsidRPr="00782F9C">
        <w:rPr>
          <w:rFonts w:ascii="Calibri Light" w:hAnsi="Calibri Light" w:cs="Arial"/>
          <w:sz w:val="20"/>
          <w:szCs w:val="22"/>
        </w:rPr>
        <w:t>Je reconnais avoir pris connaissance du règlement intérieur des déchèteries en vigueur disponible sur univalom.fr</w:t>
      </w:r>
    </w:p>
    <w:p w:rsidR="0059787F" w:rsidRPr="00782F9C" w:rsidRDefault="0059787F" w:rsidP="0059787F">
      <w:pPr>
        <w:pStyle w:val="Paragraphedeliste"/>
        <w:numPr>
          <w:ilvl w:val="0"/>
          <w:numId w:val="14"/>
        </w:numPr>
        <w:ind w:left="1134"/>
        <w:jc w:val="both"/>
        <w:rPr>
          <w:rFonts w:ascii="Calibri Light" w:hAnsi="Calibri Light" w:cs="Arial"/>
          <w:sz w:val="20"/>
          <w:szCs w:val="22"/>
        </w:rPr>
      </w:pPr>
      <w:r w:rsidRPr="00782F9C">
        <w:rPr>
          <w:rFonts w:ascii="Calibri Light" w:hAnsi="Calibri Light" w:cs="Arial"/>
          <w:sz w:val="20"/>
          <w:szCs w:val="22"/>
        </w:rPr>
        <w:t>J’accepte les modalités d’accès et de tarification disponible sur univalom.fr.</w:t>
      </w:r>
    </w:p>
    <w:p w:rsidR="0059787F" w:rsidRPr="00782F9C" w:rsidRDefault="007A3C6F" w:rsidP="0059787F">
      <w:pPr>
        <w:rPr>
          <w:rFonts w:ascii="Calibri Light" w:hAnsi="Calibri Light" w:cs="Arial"/>
          <w:color w:val="000000"/>
          <w:sz w:val="16"/>
          <w:szCs w:val="16"/>
        </w:rPr>
      </w:pPr>
      <w:r w:rsidRPr="00782F9C">
        <w:rPr>
          <w:rFonts w:ascii="Calibri Light" w:hAnsi="Calibri Light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5E06BAA" wp14:editId="0D8F142E">
                <wp:simplePos x="0" y="0"/>
                <wp:positionH relativeFrom="column">
                  <wp:posOffset>3007995</wp:posOffset>
                </wp:positionH>
                <wp:positionV relativeFrom="paragraph">
                  <wp:posOffset>108585</wp:posOffset>
                </wp:positionV>
                <wp:extent cx="3810000" cy="541020"/>
                <wp:effectExtent l="0" t="0" r="19050" b="1143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410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87F" w:rsidRPr="00782F9C" w:rsidRDefault="0059787F" w:rsidP="0059787F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2BFFC"/>
                              </w:rPr>
                            </w:pPr>
                            <w:r w:rsidRPr="00285042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shd w:val="clear" w:color="auto" w:fill="9BBB59" w:themeFill="accent3"/>
                              </w:rPr>
                              <w:t>Date et signature</w:t>
                            </w:r>
                          </w:p>
                          <w:p w:rsidR="0059787F" w:rsidRDefault="0059787F" w:rsidP="0059787F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:rsidR="0059787F" w:rsidRDefault="0059787F" w:rsidP="0059787F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:rsidR="0059787F" w:rsidRPr="008355E3" w:rsidRDefault="0059787F" w:rsidP="0059787F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:rsidR="0059787F" w:rsidRDefault="0059787F" w:rsidP="00597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06BA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6.85pt;margin-top:8.55pt;width:300pt;height:42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" fillcolor="white [3201]" strokecolor="#9bbb59 [3206]" strokeweight="2pt">
                <v:textbox>
                  <w:txbxContent>
                    <w:p w:rsidR="0059787F" w:rsidRPr="00782F9C" w:rsidRDefault="0059787F" w:rsidP="0059787F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2BFFC"/>
                        </w:rPr>
                      </w:pPr>
                      <w:r w:rsidRPr="00285042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2"/>
                          <w:szCs w:val="22"/>
                          <w:shd w:val="clear" w:color="auto" w:fill="9BBB59" w:themeFill="accent3"/>
                        </w:rPr>
                        <w:t>Date et signature</w:t>
                      </w:r>
                    </w:p>
                    <w:p w:rsidR="0059787F" w:rsidRDefault="0059787F" w:rsidP="0059787F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:rsidR="0059787F" w:rsidRDefault="0059787F" w:rsidP="0059787F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:rsidR="0059787F" w:rsidRPr="008355E3" w:rsidRDefault="0059787F" w:rsidP="0059787F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:rsidR="0059787F" w:rsidRDefault="0059787F" w:rsidP="0059787F"/>
                  </w:txbxContent>
                </v:textbox>
              </v:shape>
            </w:pict>
          </mc:Fallback>
        </mc:AlternateContent>
      </w:r>
    </w:p>
    <w:p w:rsidR="0059787F" w:rsidRPr="00782F9C" w:rsidRDefault="0059787F" w:rsidP="0059787F">
      <w:pPr>
        <w:jc w:val="both"/>
        <w:rPr>
          <w:rFonts w:ascii="Calibri Light" w:hAnsi="Calibri Light" w:cs="Arial"/>
          <w:bCs/>
          <w:sz w:val="16"/>
          <w:szCs w:val="16"/>
        </w:rPr>
      </w:pPr>
    </w:p>
    <w:p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:rsidR="0059787F" w:rsidRPr="00782F9C" w:rsidRDefault="007A3C6F" w:rsidP="0059787F">
      <w:pPr>
        <w:rPr>
          <w:rFonts w:ascii="Calibri Light" w:hAnsi="Calibri Light" w:cs="Arial"/>
          <w:color w:val="000000"/>
          <w:sz w:val="16"/>
          <w:szCs w:val="16"/>
        </w:rPr>
      </w:pPr>
      <w:r w:rsidRPr="00664099">
        <w:rPr>
          <w:rFonts w:ascii="Calibri Light" w:hAnsi="Calibri Light" w:cs="Arial"/>
          <w:bCs/>
          <w:noProof/>
          <w:sz w:val="20"/>
          <w:szCs w:val="20"/>
          <w:highlight w:val="darkGree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505DDC3" wp14:editId="0D194C66">
                <wp:simplePos x="0" y="0"/>
                <wp:positionH relativeFrom="column">
                  <wp:posOffset>20955</wp:posOffset>
                </wp:positionH>
                <wp:positionV relativeFrom="paragraph">
                  <wp:posOffset>29845</wp:posOffset>
                </wp:positionV>
                <wp:extent cx="6827520" cy="1630680"/>
                <wp:effectExtent l="0" t="0" r="11430" b="266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1630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3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87F" w:rsidRPr="00782F9C" w:rsidRDefault="0059787F" w:rsidP="0059787F">
                            <w:pPr>
                              <w:jc w:val="both"/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2BFFC"/>
                              </w:rPr>
                            </w:pPr>
                            <w:r w:rsidRPr="00285042">
                              <w:rPr>
                                <w:rFonts w:ascii="Calibri Light" w:hAnsi="Calibri Light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shd w:val="clear" w:color="auto" w:fill="9BBB59" w:themeFill="accent3"/>
                              </w:rPr>
                              <w:t>Cadre réservé à l'agent de déchèterie</w:t>
                            </w:r>
                          </w:p>
                          <w:p w:rsidR="0023783F" w:rsidRPr="00582C59" w:rsidRDefault="0059787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782F9C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(Verso du badge d'accès</w:t>
                            </w:r>
                            <w:r w:rsidRPr="00782F9C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>)</w:t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 w:rsidR="0023783F"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PESEE MANUELLE</w:t>
                            </w:r>
                          </w:p>
                          <w:p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Entrée:</w:t>
                            </w:r>
                          </w:p>
                          <w:p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>Sortie:</w:t>
                            </w:r>
                          </w:p>
                          <w:p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</w:p>
                          <w:p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582C59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ab/>
                              <w:t xml:space="preserve">Matière: </w:t>
                            </w:r>
                          </w:p>
                          <w:p w:rsidR="0023783F" w:rsidRPr="00582C59" w:rsidRDefault="0023783F" w:rsidP="0023783F">
                            <w:pPr>
                              <w:jc w:val="both"/>
                              <w:rPr>
                                <w:rFonts w:ascii="Calibri Light" w:hAnsi="Calibri Ligh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9787F" w:rsidRPr="00782F9C" w:rsidRDefault="0023783F" w:rsidP="0059787F">
                            <w:pPr>
                              <w:jc w:val="both"/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 Light" w:hAnsi="Calibri Light" w:cs="Arial"/>
                                <w:sz w:val="20"/>
                                <w:szCs w:val="22"/>
                              </w:rPr>
                              <w:tab/>
                            </w:r>
                          </w:p>
                          <w:p w:rsidR="0059787F" w:rsidRDefault="0059787F" w:rsidP="0059787F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</w:p>
                          <w:p w:rsidR="0059787F" w:rsidRPr="008355E3" w:rsidRDefault="0023783F" w:rsidP="0059787F">
                            <w:pPr>
                              <w:jc w:val="both"/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Myriad Pro" w:hAnsi="Myriad Pro"/>
                                <w:bCs/>
                                <w:szCs w:val="22"/>
                              </w:rPr>
                              <w:tab/>
                            </w:r>
                          </w:p>
                          <w:p w:rsidR="0059787F" w:rsidRDefault="0059787F" w:rsidP="005978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5DDC3" id="_x0000_s1027" type="#_x0000_t202" style="position:absolute;margin-left:1.65pt;margin-top:2.35pt;width:537.6pt;height:128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" fillcolor="white [3201]" strokecolor="#9bbb59 [3206]" strokeweight="2pt">
                <v:textbox>
                  <w:txbxContent>
                    <w:p w:rsidR="0059787F" w:rsidRPr="00782F9C" w:rsidRDefault="0059787F" w:rsidP="0059787F">
                      <w:pPr>
                        <w:jc w:val="both"/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2BFFC"/>
                        </w:rPr>
                      </w:pPr>
                      <w:r w:rsidRPr="00285042">
                        <w:rPr>
                          <w:rFonts w:ascii="Calibri Light" w:hAnsi="Calibri Light"/>
                          <w:b/>
                          <w:bCs/>
                          <w:color w:val="FFFFFF" w:themeColor="background1"/>
                          <w:sz w:val="20"/>
                          <w:szCs w:val="20"/>
                          <w:shd w:val="clear" w:color="auto" w:fill="9BBB59" w:themeFill="accent3"/>
                        </w:rPr>
                        <w:t>Cadre réservé à l'agent de déchèterie</w:t>
                      </w:r>
                    </w:p>
                    <w:p w:rsidR="0023783F" w:rsidRPr="00582C59" w:rsidRDefault="0059787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782F9C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(Verso du badge d'accès</w:t>
                      </w:r>
                      <w:r w:rsidRPr="00782F9C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>)</w:t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 w:rsidR="0023783F"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>PESEE MANUELLE</w:t>
                      </w:r>
                    </w:p>
                    <w:p w:rsidR="0023783F" w:rsidRPr="00582C59" w:rsidRDefault="0023783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:rsidR="0023783F" w:rsidRPr="00582C59" w:rsidRDefault="0023783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Entrée:</w:t>
                      </w:r>
                    </w:p>
                    <w:p w:rsidR="0023783F" w:rsidRPr="00582C59" w:rsidRDefault="0023783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:rsidR="0023783F" w:rsidRPr="00582C59" w:rsidRDefault="0023783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>Sortie:</w:t>
                      </w:r>
                    </w:p>
                    <w:p w:rsidR="0023783F" w:rsidRPr="00582C59" w:rsidRDefault="0023783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</w:p>
                    <w:p w:rsidR="0023783F" w:rsidRPr="00582C59" w:rsidRDefault="0023783F" w:rsidP="0023783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</w:pP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</w:r>
                      <w:r w:rsidRPr="00582C59">
                        <w:rPr>
                          <w:rFonts w:ascii="Calibri Light" w:hAnsi="Calibri Light" w:cs="Arial"/>
                          <w:sz w:val="20"/>
                          <w:szCs w:val="20"/>
                        </w:rPr>
                        <w:tab/>
                        <w:t xml:space="preserve">Matière: </w:t>
                      </w:r>
                    </w:p>
                    <w:p w:rsidR="0023783F" w:rsidRPr="00582C59" w:rsidRDefault="0023783F" w:rsidP="0023783F">
                      <w:pPr>
                        <w:jc w:val="both"/>
                        <w:rPr>
                          <w:rFonts w:ascii="Calibri Light" w:hAnsi="Calibri Light"/>
                          <w:bCs/>
                          <w:sz w:val="22"/>
                          <w:szCs w:val="22"/>
                        </w:rPr>
                      </w:pPr>
                    </w:p>
                    <w:p w:rsidR="0059787F" w:rsidRPr="00782F9C" w:rsidRDefault="0023783F" w:rsidP="0059787F">
                      <w:pPr>
                        <w:jc w:val="both"/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</w:pP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Calibri Light" w:hAnsi="Calibri Light" w:cs="Arial"/>
                          <w:sz w:val="20"/>
                          <w:szCs w:val="22"/>
                        </w:rPr>
                        <w:tab/>
                      </w:r>
                    </w:p>
                    <w:p w:rsidR="0059787F" w:rsidRDefault="0059787F" w:rsidP="0059787F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</w:p>
                    <w:p w:rsidR="0059787F" w:rsidRPr="008355E3" w:rsidRDefault="0023783F" w:rsidP="0059787F">
                      <w:pPr>
                        <w:jc w:val="both"/>
                        <w:rPr>
                          <w:rFonts w:ascii="Myriad Pro" w:hAnsi="Myriad Pro"/>
                          <w:bCs/>
                          <w:szCs w:val="22"/>
                        </w:rPr>
                      </w:pP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  <w:r>
                        <w:rPr>
                          <w:rFonts w:ascii="Myriad Pro" w:hAnsi="Myriad Pro"/>
                          <w:bCs/>
                          <w:szCs w:val="22"/>
                        </w:rPr>
                        <w:tab/>
                      </w:r>
                    </w:p>
                    <w:p w:rsidR="0059787F" w:rsidRDefault="0059787F" w:rsidP="0059787F"/>
                  </w:txbxContent>
                </v:textbox>
              </v:shape>
            </w:pict>
          </mc:Fallback>
        </mc:AlternateContent>
      </w:r>
    </w:p>
    <w:p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</w:p>
    <w:p w:rsidR="0059787F" w:rsidRPr="00782F9C" w:rsidRDefault="0059787F" w:rsidP="0059787F">
      <w:pPr>
        <w:rPr>
          <w:rFonts w:ascii="Calibri Light" w:hAnsi="Calibri Light" w:cs="Arial"/>
          <w:color w:val="000000"/>
          <w:sz w:val="16"/>
          <w:szCs w:val="16"/>
        </w:rPr>
      </w:pPr>
      <w:r w:rsidRPr="00782F9C">
        <w:rPr>
          <w:rFonts w:ascii="Calibri Light" w:hAnsi="Calibri Light" w:cs="Arial"/>
          <w:color w:val="000000"/>
          <w:sz w:val="16"/>
          <w:szCs w:val="16"/>
        </w:rPr>
        <w:t>Les informations recueillies font l’objet d’un traitement informatique destiné à la mise en place d’une carte d’accès à la déchèterie. Le destinataire des données est le Syndicat mixte pour la valorisation des déchets ménagers UNIVALOM.</w:t>
      </w:r>
    </w:p>
    <w:p w:rsidR="000458DB" w:rsidRPr="00782F9C" w:rsidRDefault="0059787F">
      <w:pPr>
        <w:jc w:val="both"/>
        <w:rPr>
          <w:rFonts w:ascii="Calibri Light" w:hAnsi="Calibri Light" w:cs="Arial"/>
          <w:bCs/>
          <w:sz w:val="16"/>
          <w:szCs w:val="16"/>
        </w:rPr>
      </w:pPr>
      <w:r w:rsidRPr="00782F9C">
        <w:rPr>
          <w:rFonts w:ascii="Calibri Light" w:hAnsi="Calibri Light" w:cs="Arial"/>
          <w:color w:val="000000"/>
          <w:sz w:val="16"/>
          <w:szCs w:val="16"/>
        </w:rPr>
        <w:t>Conformément à la loi n°78-17 du 6 janvier 1978 relative à l’informatique et aux libertés, modifiée en 2004, vous bénéficiez d’un droit d’accès et de rectification aux informations qui vous concernent, que vous pouvez exercer en vous adressant à l’adresse citée ci-dessus. Vous pouvez également, pour des motifs légitimes, vous opposer au traitement des données vous concernant.</w:t>
      </w:r>
    </w:p>
    <w:sectPr w:rsidR="000458DB" w:rsidRPr="00782F9C" w:rsidSect="001F1950">
      <w:footerReference w:type="default" r:id="rId10"/>
      <w:pgSz w:w="11906" w:h="16838"/>
      <w:pgMar w:top="426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B7" w:rsidRDefault="008109B7">
      <w:r>
        <w:separator/>
      </w:r>
    </w:p>
  </w:endnote>
  <w:endnote w:type="continuationSeparator" w:id="0">
    <w:p w:rsidR="008109B7" w:rsidRDefault="0081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AC4" w:rsidRPr="00E31C58" w:rsidRDefault="00E31C58">
    <w:pPr>
      <w:pStyle w:val="Pieddepage"/>
      <w:rPr>
        <w:rFonts w:ascii="Myriad Pro" w:hAnsi="Myriad Pro"/>
        <w:sz w:val="20"/>
      </w:rPr>
    </w:pPr>
    <w:r>
      <w:rPr>
        <w:sz w:val="20"/>
      </w:rPr>
      <w:tab/>
    </w:r>
  </w:p>
  <w:p w:rsidR="00E22AC4" w:rsidRDefault="00E22A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B7" w:rsidRDefault="008109B7">
      <w:r>
        <w:separator/>
      </w:r>
    </w:p>
  </w:footnote>
  <w:footnote w:type="continuationSeparator" w:id="0">
    <w:p w:rsidR="008109B7" w:rsidRDefault="0081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057"/>
    <w:multiLevelType w:val="hybridMultilevel"/>
    <w:tmpl w:val="8D94F9FC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5A6"/>
    <w:multiLevelType w:val="hybridMultilevel"/>
    <w:tmpl w:val="60DC4E62"/>
    <w:lvl w:ilvl="0" w:tplc="E884BDF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30F48"/>
    <w:multiLevelType w:val="hybridMultilevel"/>
    <w:tmpl w:val="0B54F4FE"/>
    <w:lvl w:ilvl="0" w:tplc="443281B8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0165444"/>
    <w:multiLevelType w:val="hybridMultilevel"/>
    <w:tmpl w:val="93FA8178"/>
    <w:lvl w:ilvl="0" w:tplc="04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EA54BE"/>
    <w:multiLevelType w:val="hybridMultilevel"/>
    <w:tmpl w:val="BDA03956"/>
    <w:lvl w:ilvl="0" w:tplc="6DD26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7097F"/>
    <w:multiLevelType w:val="hybridMultilevel"/>
    <w:tmpl w:val="34EED8B4"/>
    <w:lvl w:ilvl="0" w:tplc="43207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473"/>
    <w:multiLevelType w:val="hybridMultilevel"/>
    <w:tmpl w:val="0E5413DC"/>
    <w:lvl w:ilvl="0" w:tplc="9594E5A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64142"/>
    <w:multiLevelType w:val="hybridMultilevel"/>
    <w:tmpl w:val="31CA699C"/>
    <w:lvl w:ilvl="0" w:tplc="01543FF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3DAE73F4"/>
    <w:multiLevelType w:val="hybridMultilevel"/>
    <w:tmpl w:val="534E2EAC"/>
    <w:lvl w:ilvl="0" w:tplc="7270C3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5EB810F5"/>
    <w:multiLevelType w:val="hybridMultilevel"/>
    <w:tmpl w:val="BDC0DFDE"/>
    <w:lvl w:ilvl="0" w:tplc="9B5E0FD4">
      <w:start w:val="1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66E417D8"/>
    <w:multiLevelType w:val="hybridMultilevel"/>
    <w:tmpl w:val="0FF469E4"/>
    <w:lvl w:ilvl="0" w:tplc="6262A13C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69540894"/>
    <w:multiLevelType w:val="hybridMultilevel"/>
    <w:tmpl w:val="830C082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C1F77"/>
    <w:multiLevelType w:val="hybridMultilevel"/>
    <w:tmpl w:val="7ABA92C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16E43"/>
    <w:multiLevelType w:val="hybridMultilevel"/>
    <w:tmpl w:val="603C6A76"/>
    <w:lvl w:ilvl="0" w:tplc="66321D74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4"/>
    <w:rsid w:val="00002C01"/>
    <w:rsid w:val="00021FC4"/>
    <w:rsid w:val="000220B9"/>
    <w:rsid w:val="000458DB"/>
    <w:rsid w:val="000671F2"/>
    <w:rsid w:val="00077219"/>
    <w:rsid w:val="000808E0"/>
    <w:rsid w:val="000823B2"/>
    <w:rsid w:val="00087B01"/>
    <w:rsid w:val="00091109"/>
    <w:rsid w:val="0013165B"/>
    <w:rsid w:val="00143023"/>
    <w:rsid w:val="00147082"/>
    <w:rsid w:val="001577E4"/>
    <w:rsid w:val="0017047C"/>
    <w:rsid w:val="00174CE3"/>
    <w:rsid w:val="00180201"/>
    <w:rsid w:val="00185CAD"/>
    <w:rsid w:val="001927A2"/>
    <w:rsid w:val="001A6582"/>
    <w:rsid w:val="001B6315"/>
    <w:rsid w:val="001D279B"/>
    <w:rsid w:val="001E2ED4"/>
    <w:rsid w:val="001F1950"/>
    <w:rsid w:val="0020233C"/>
    <w:rsid w:val="00207504"/>
    <w:rsid w:val="002345A3"/>
    <w:rsid w:val="00236139"/>
    <w:rsid w:val="0023783F"/>
    <w:rsid w:val="00242127"/>
    <w:rsid w:val="002721E6"/>
    <w:rsid w:val="00285042"/>
    <w:rsid w:val="002A0932"/>
    <w:rsid w:val="002C641D"/>
    <w:rsid w:val="002D0A6A"/>
    <w:rsid w:val="002D0C18"/>
    <w:rsid w:val="002E6D3D"/>
    <w:rsid w:val="002F1437"/>
    <w:rsid w:val="00341622"/>
    <w:rsid w:val="00352647"/>
    <w:rsid w:val="0036707E"/>
    <w:rsid w:val="003811C6"/>
    <w:rsid w:val="003844F1"/>
    <w:rsid w:val="00392EF3"/>
    <w:rsid w:val="003A0248"/>
    <w:rsid w:val="003B672D"/>
    <w:rsid w:val="003C54DD"/>
    <w:rsid w:val="003D0B07"/>
    <w:rsid w:val="003D319F"/>
    <w:rsid w:val="003D4517"/>
    <w:rsid w:val="003D598F"/>
    <w:rsid w:val="003E13C7"/>
    <w:rsid w:val="003E1F76"/>
    <w:rsid w:val="003F6887"/>
    <w:rsid w:val="003F7AEC"/>
    <w:rsid w:val="004344F7"/>
    <w:rsid w:val="004545FD"/>
    <w:rsid w:val="00454D3B"/>
    <w:rsid w:val="00467CB4"/>
    <w:rsid w:val="00495A64"/>
    <w:rsid w:val="004B4381"/>
    <w:rsid w:val="004B7B93"/>
    <w:rsid w:val="005054F0"/>
    <w:rsid w:val="00531AEB"/>
    <w:rsid w:val="005354B5"/>
    <w:rsid w:val="00537252"/>
    <w:rsid w:val="0054180F"/>
    <w:rsid w:val="00562BE9"/>
    <w:rsid w:val="0056405D"/>
    <w:rsid w:val="00567949"/>
    <w:rsid w:val="00586011"/>
    <w:rsid w:val="0059787F"/>
    <w:rsid w:val="005A772D"/>
    <w:rsid w:val="005B10CC"/>
    <w:rsid w:val="005F1465"/>
    <w:rsid w:val="0060194E"/>
    <w:rsid w:val="00602930"/>
    <w:rsid w:val="00606371"/>
    <w:rsid w:val="006248B1"/>
    <w:rsid w:val="00646760"/>
    <w:rsid w:val="00653F51"/>
    <w:rsid w:val="00655E34"/>
    <w:rsid w:val="00663D98"/>
    <w:rsid w:val="00664099"/>
    <w:rsid w:val="0066680E"/>
    <w:rsid w:val="00674989"/>
    <w:rsid w:val="0068489A"/>
    <w:rsid w:val="006D6FD7"/>
    <w:rsid w:val="006E1D97"/>
    <w:rsid w:val="006F29AB"/>
    <w:rsid w:val="0070099C"/>
    <w:rsid w:val="007034B0"/>
    <w:rsid w:val="00722DF4"/>
    <w:rsid w:val="00735BF1"/>
    <w:rsid w:val="00743BB7"/>
    <w:rsid w:val="00746C4F"/>
    <w:rsid w:val="00760AC7"/>
    <w:rsid w:val="00765012"/>
    <w:rsid w:val="00766948"/>
    <w:rsid w:val="00782958"/>
    <w:rsid w:val="00782F9C"/>
    <w:rsid w:val="00792C6B"/>
    <w:rsid w:val="00793045"/>
    <w:rsid w:val="007A3C6F"/>
    <w:rsid w:val="007A4974"/>
    <w:rsid w:val="007A79A3"/>
    <w:rsid w:val="007B47BF"/>
    <w:rsid w:val="007B7DD2"/>
    <w:rsid w:val="007C4DCD"/>
    <w:rsid w:val="007D1FFC"/>
    <w:rsid w:val="008109B7"/>
    <w:rsid w:val="008355E3"/>
    <w:rsid w:val="008530C2"/>
    <w:rsid w:val="008632DB"/>
    <w:rsid w:val="008665FE"/>
    <w:rsid w:val="0088126A"/>
    <w:rsid w:val="008944E2"/>
    <w:rsid w:val="008F483B"/>
    <w:rsid w:val="00903786"/>
    <w:rsid w:val="00914904"/>
    <w:rsid w:val="009333C6"/>
    <w:rsid w:val="009442D2"/>
    <w:rsid w:val="009453BD"/>
    <w:rsid w:val="00991549"/>
    <w:rsid w:val="0099619B"/>
    <w:rsid w:val="009A07DD"/>
    <w:rsid w:val="009A3D0C"/>
    <w:rsid w:val="009A4FB5"/>
    <w:rsid w:val="009A5503"/>
    <w:rsid w:val="009B08E9"/>
    <w:rsid w:val="009B3FD2"/>
    <w:rsid w:val="009B4F07"/>
    <w:rsid w:val="009D2526"/>
    <w:rsid w:val="009D3AA7"/>
    <w:rsid w:val="009D6B68"/>
    <w:rsid w:val="009E10E6"/>
    <w:rsid w:val="009E3EDD"/>
    <w:rsid w:val="009E7230"/>
    <w:rsid w:val="00A01C2D"/>
    <w:rsid w:val="00A14942"/>
    <w:rsid w:val="00A257AC"/>
    <w:rsid w:val="00A320EE"/>
    <w:rsid w:val="00A62D38"/>
    <w:rsid w:val="00A70F21"/>
    <w:rsid w:val="00A712B0"/>
    <w:rsid w:val="00A9304B"/>
    <w:rsid w:val="00A93E09"/>
    <w:rsid w:val="00A97FAB"/>
    <w:rsid w:val="00AC2A6F"/>
    <w:rsid w:val="00AD3A82"/>
    <w:rsid w:val="00AF1D66"/>
    <w:rsid w:val="00B0088C"/>
    <w:rsid w:val="00B056DF"/>
    <w:rsid w:val="00B11964"/>
    <w:rsid w:val="00B22791"/>
    <w:rsid w:val="00B45508"/>
    <w:rsid w:val="00B45D31"/>
    <w:rsid w:val="00B5334F"/>
    <w:rsid w:val="00B76156"/>
    <w:rsid w:val="00B847F5"/>
    <w:rsid w:val="00B869EA"/>
    <w:rsid w:val="00BB1E8A"/>
    <w:rsid w:val="00BC052D"/>
    <w:rsid w:val="00BD06EF"/>
    <w:rsid w:val="00BD4604"/>
    <w:rsid w:val="00BE218F"/>
    <w:rsid w:val="00BF3C19"/>
    <w:rsid w:val="00BF6270"/>
    <w:rsid w:val="00C1639D"/>
    <w:rsid w:val="00C25EDC"/>
    <w:rsid w:val="00C32F2E"/>
    <w:rsid w:val="00C42AD2"/>
    <w:rsid w:val="00C43961"/>
    <w:rsid w:val="00C45433"/>
    <w:rsid w:val="00C6117F"/>
    <w:rsid w:val="00C707B0"/>
    <w:rsid w:val="00C759BE"/>
    <w:rsid w:val="00C83350"/>
    <w:rsid w:val="00C849BF"/>
    <w:rsid w:val="00C864C7"/>
    <w:rsid w:val="00C9075F"/>
    <w:rsid w:val="00C90766"/>
    <w:rsid w:val="00CF1DE4"/>
    <w:rsid w:val="00D10A0B"/>
    <w:rsid w:val="00D166A9"/>
    <w:rsid w:val="00D176FD"/>
    <w:rsid w:val="00D245BA"/>
    <w:rsid w:val="00D37EA4"/>
    <w:rsid w:val="00D41357"/>
    <w:rsid w:val="00D510DA"/>
    <w:rsid w:val="00D966C8"/>
    <w:rsid w:val="00DA2D64"/>
    <w:rsid w:val="00DA5186"/>
    <w:rsid w:val="00DB1CBB"/>
    <w:rsid w:val="00DE0D7A"/>
    <w:rsid w:val="00DE1B2E"/>
    <w:rsid w:val="00DE405B"/>
    <w:rsid w:val="00DF6057"/>
    <w:rsid w:val="00E02934"/>
    <w:rsid w:val="00E058E0"/>
    <w:rsid w:val="00E1495E"/>
    <w:rsid w:val="00E22AC4"/>
    <w:rsid w:val="00E3181D"/>
    <w:rsid w:val="00E31C58"/>
    <w:rsid w:val="00E432A9"/>
    <w:rsid w:val="00E560F2"/>
    <w:rsid w:val="00E56E38"/>
    <w:rsid w:val="00E718F8"/>
    <w:rsid w:val="00E7312E"/>
    <w:rsid w:val="00E8118F"/>
    <w:rsid w:val="00ED524D"/>
    <w:rsid w:val="00EF06B2"/>
    <w:rsid w:val="00EF4859"/>
    <w:rsid w:val="00F00CB2"/>
    <w:rsid w:val="00F45A35"/>
    <w:rsid w:val="00F55F2C"/>
    <w:rsid w:val="00F6576B"/>
    <w:rsid w:val="00F725FD"/>
    <w:rsid w:val="00F801BF"/>
    <w:rsid w:val="00F8373A"/>
    <w:rsid w:val="00F9194D"/>
    <w:rsid w:val="00FB7A4B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docId w15:val="{2E109806-70C9-41A4-9806-9C6FB9DD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Txt">
    <w:name w:val="RedTxt"/>
    <w:basedOn w:val="Normal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Enumration2">
    <w:name w:val="Enumération 2"/>
    <w:basedOn w:val="Normal"/>
    <w:pPr>
      <w:jc w:val="both"/>
    </w:pPr>
    <w:rPr>
      <w:rFonts w:ascii="Arial" w:hAnsi="Arial"/>
      <w:sz w:val="20"/>
      <w:szCs w:val="20"/>
    </w:rPr>
  </w:style>
  <w:style w:type="character" w:styleId="Lienhypertexte">
    <w:name w:val="Hyperlink"/>
    <w:rsid w:val="00091109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E22AC4"/>
    <w:rPr>
      <w:sz w:val="24"/>
      <w:szCs w:val="24"/>
    </w:rPr>
  </w:style>
  <w:style w:type="paragraph" w:styleId="Textedebulles">
    <w:name w:val="Balloon Text"/>
    <w:basedOn w:val="Normal"/>
    <w:link w:val="TextedebullesCar"/>
    <w:rsid w:val="00E22A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22A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06B2"/>
    <w:pPr>
      <w:ind w:left="720"/>
      <w:contextualSpacing/>
    </w:pPr>
  </w:style>
  <w:style w:type="character" w:styleId="lev">
    <w:name w:val="Strong"/>
    <w:basedOn w:val="Policepardfaut"/>
    <w:qFormat/>
    <w:rsid w:val="0066680E"/>
    <w:rPr>
      <w:b/>
      <w:bCs/>
      <w:color w:val="33CC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echeteries@univalom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s%20Michard\COURRIERS\lettre%20vier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0473-9D93-4751-A9C8-B869E8B9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vierge.dot</Template>
  <TotalTime>70</TotalTime>
  <Pages>1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Links>
    <vt:vector size="12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http://www.envinet.fr/</vt:lpwstr>
      </vt:variant>
      <vt:variant>
        <vt:lpwstr/>
      </vt:variant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mailto:%20envinet@agglo-casa.fr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C.A.S.A</dc:creator>
  <cp:lastModifiedBy>Sophie TRIPODI</cp:lastModifiedBy>
  <cp:revision>26</cp:revision>
  <cp:lastPrinted>2018-10-15T09:44:00Z</cp:lastPrinted>
  <dcterms:created xsi:type="dcterms:W3CDTF">2014-12-04T14:03:00Z</dcterms:created>
  <dcterms:modified xsi:type="dcterms:W3CDTF">2019-03-26T14:05:00Z</dcterms:modified>
</cp:coreProperties>
</file>