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EA" w:rsidRPr="002D2C39" w:rsidRDefault="00DD5E0D" w:rsidP="00DD5E0D">
      <w:pPr>
        <w:tabs>
          <w:tab w:val="left" w:pos="2464"/>
        </w:tabs>
        <w:jc w:val="center"/>
        <w:rPr>
          <w:rFonts w:ascii="Calibri Light" w:hAnsi="Calibri Light"/>
          <w:b/>
          <w:sz w:val="32"/>
          <w:szCs w:val="32"/>
          <w:bdr w:val="single" w:sz="8" w:space="0" w:color="auto"/>
        </w:rPr>
      </w:pPr>
      <w:r w:rsidRPr="002D2C39">
        <w:rPr>
          <w:rFonts w:ascii="Calibri Light" w:hAnsi="Calibri Light"/>
          <w:b/>
          <w:noProof/>
          <w:szCs w:val="22"/>
        </w:rPr>
        <w:drawing>
          <wp:inline distT="0" distB="0" distL="0" distR="0" wp14:anchorId="53E86A7E" wp14:editId="164A4662">
            <wp:extent cx="2170430" cy="481330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2C39" w:rsidRPr="002D2C39" w:rsidRDefault="002D2C39" w:rsidP="00DD5E0D">
      <w:pPr>
        <w:tabs>
          <w:tab w:val="left" w:pos="2464"/>
        </w:tabs>
        <w:jc w:val="center"/>
        <w:rPr>
          <w:rFonts w:ascii="Calibri Light" w:hAnsi="Calibri Light"/>
          <w:b/>
          <w:sz w:val="32"/>
          <w:szCs w:val="32"/>
          <w:bdr w:val="single" w:sz="8" w:space="0" w:color="auto"/>
        </w:rPr>
      </w:pPr>
    </w:p>
    <w:p w:rsidR="002D2C39" w:rsidRPr="002D2C39" w:rsidRDefault="002D2C39" w:rsidP="002D2C39">
      <w:pPr>
        <w:shd w:val="clear" w:color="auto" w:fill="8DB3E2" w:themeFill="text2" w:themeFillTint="66"/>
        <w:jc w:val="center"/>
        <w:rPr>
          <w:rFonts w:ascii="Calibri Light" w:hAnsi="Calibri Light" w:cs="Arial"/>
          <w:b/>
          <w:color w:val="FFFFFF" w:themeColor="background1"/>
          <w:sz w:val="44"/>
          <w:szCs w:val="22"/>
        </w:rPr>
      </w:pPr>
      <w:r w:rsidRPr="002D2C39">
        <w:rPr>
          <w:rFonts w:ascii="Calibri Light" w:hAnsi="Calibri Light" w:cs="Arial"/>
          <w:b/>
          <w:color w:val="FFFFFF" w:themeColor="background1"/>
          <w:sz w:val="44"/>
          <w:szCs w:val="22"/>
        </w:rPr>
        <w:t>DEMANDE D'ANNULATION D'UN BADGE</w:t>
      </w:r>
    </w:p>
    <w:p w:rsidR="00DF6859" w:rsidRPr="002D2C39" w:rsidRDefault="00DF6859" w:rsidP="006D6FD7">
      <w:pPr>
        <w:jc w:val="both"/>
        <w:rPr>
          <w:rFonts w:ascii="Calibri Light" w:hAnsi="Calibri Light"/>
          <w:b/>
          <w:szCs w:val="22"/>
        </w:rPr>
      </w:pPr>
    </w:p>
    <w:p w:rsidR="009D3AA7" w:rsidRPr="002D2C39" w:rsidRDefault="009105CB" w:rsidP="009D3AA7">
      <w:pPr>
        <w:jc w:val="both"/>
        <w:rPr>
          <w:rFonts w:ascii="Calibri Light" w:hAnsi="Calibri Light" w:cs="Arial"/>
          <w:bCs/>
          <w:sz w:val="22"/>
          <w:szCs w:val="22"/>
        </w:rPr>
      </w:pPr>
      <w:r w:rsidRPr="002D2C39">
        <w:rPr>
          <w:rFonts w:ascii="Calibri Light" w:hAnsi="Calibri Light" w:cs="Arial"/>
          <w:bCs/>
          <w:sz w:val="22"/>
          <w:szCs w:val="22"/>
        </w:rPr>
        <w:t>Afin de procéder à l’annulation d’un badge RFID attribué à votre compte client déch</w:t>
      </w:r>
      <w:r w:rsidR="00DD5E0D" w:rsidRPr="002D2C39">
        <w:rPr>
          <w:rFonts w:ascii="Calibri Light" w:hAnsi="Calibri Light" w:cs="Arial"/>
          <w:bCs/>
          <w:sz w:val="22"/>
          <w:szCs w:val="22"/>
        </w:rPr>
        <w:t>èt</w:t>
      </w:r>
      <w:r w:rsidRPr="002D2C39">
        <w:rPr>
          <w:rFonts w:ascii="Calibri Light" w:hAnsi="Calibri Light" w:cs="Arial"/>
          <w:bCs/>
          <w:sz w:val="22"/>
          <w:szCs w:val="22"/>
        </w:rPr>
        <w:t>eries</w:t>
      </w:r>
      <w:r w:rsidR="00DF6859" w:rsidRPr="002D2C39">
        <w:rPr>
          <w:rFonts w:ascii="Calibri Light" w:hAnsi="Calibri Light" w:cs="Arial"/>
          <w:bCs/>
          <w:sz w:val="22"/>
          <w:szCs w:val="22"/>
        </w:rPr>
        <w:t xml:space="preserve"> et ainsi éviter toute utilisation frauduleuse</w:t>
      </w:r>
      <w:r w:rsidRPr="002D2C39">
        <w:rPr>
          <w:rFonts w:ascii="Calibri Light" w:hAnsi="Calibri Light" w:cs="Arial"/>
          <w:bCs/>
          <w:sz w:val="22"/>
          <w:szCs w:val="22"/>
        </w:rPr>
        <w:t>, m</w:t>
      </w:r>
      <w:r w:rsidR="009D3AA7" w:rsidRPr="002D2C39">
        <w:rPr>
          <w:rFonts w:ascii="Calibri Light" w:hAnsi="Calibri Light" w:cs="Arial"/>
          <w:bCs/>
          <w:sz w:val="22"/>
          <w:szCs w:val="22"/>
        </w:rPr>
        <w:t xml:space="preserve">erci de bien vouloir </w:t>
      </w:r>
      <w:r w:rsidRPr="002D2C39">
        <w:rPr>
          <w:rFonts w:ascii="Calibri Light" w:hAnsi="Calibri Light" w:cs="Arial"/>
          <w:bCs/>
          <w:sz w:val="22"/>
          <w:szCs w:val="22"/>
          <w:u w:val="single"/>
        </w:rPr>
        <w:t>renseigner ce formulaire</w:t>
      </w:r>
      <w:r w:rsidR="009D3AA7" w:rsidRPr="002D2C39">
        <w:rPr>
          <w:rFonts w:ascii="Calibri Light" w:hAnsi="Calibri Light" w:cs="Arial"/>
          <w:bCs/>
          <w:sz w:val="22"/>
          <w:szCs w:val="22"/>
        </w:rPr>
        <w:t>.</w:t>
      </w:r>
    </w:p>
    <w:p w:rsidR="006D6FD7" w:rsidRPr="002D2C39" w:rsidRDefault="002D2C39" w:rsidP="006D6FD7">
      <w:pPr>
        <w:jc w:val="both"/>
        <w:rPr>
          <w:rFonts w:ascii="Calibri Light" w:hAnsi="Calibri Light" w:cs="Arial"/>
          <w:bCs/>
          <w:szCs w:val="20"/>
        </w:rPr>
      </w:pPr>
      <w:r>
        <w:rPr>
          <w:rFonts w:ascii="Calibri Light" w:hAnsi="Calibri Light" w:cs="Arial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114935</wp:posOffset>
                </wp:positionV>
                <wp:extent cx="6903720" cy="23926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2392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D6FB7" id="Rectangle 2" o:spid="_x0000_s1026" style="position:absolute;margin-left:-6.75pt;margin-top:9.05pt;width:543.6pt;height:188.4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" filled="f" strokecolor="#4f81bd [3204]" strokeweight="2pt"/>
            </w:pict>
          </mc:Fallback>
        </mc:AlternateContent>
      </w:r>
    </w:p>
    <w:p w:rsidR="006D6FD7" w:rsidRPr="002D2C39" w:rsidRDefault="006D6FD7" w:rsidP="002D2C39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2D2C39">
        <w:rPr>
          <w:rFonts w:ascii="Calibri Light" w:hAnsi="Calibri Light" w:cs="Arial"/>
          <w:bCs/>
          <w:sz w:val="22"/>
          <w:szCs w:val="22"/>
        </w:rPr>
        <w:t>Nom</w:t>
      </w:r>
      <w:r w:rsidR="00606371" w:rsidRPr="002D2C39">
        <w:rPr>
          <w:rFonts w:ascii="Calibri Light" w:hAnsi="Calibri Light" w:cs="Arial"/>
          <w:bCs/>
          <w:sz w:val="22"/>
          <w:szCs w:val="22"/>
        </w:rPr>
        <w:t xml:space="preserve"> </w:t>
      </w:r>
      <w:r w:rsidR="00DD5E0D" w:rsidRPr="002D2C39">
        <w:rPr>
          <w:rFonts w:ascii="Calibri Light" w:hAnsi="Calibri Light" w:cs="Arial"/>
          <w:bCs/>
          <w:sz w:val="22"/>
          <w:szCs w:val="22"/>
        </w:rPr>
        <w:t>:</w:t>
      </w:r>
      <w:r w:rsidR="00DD5E0D" w:rsidRPr="002D2C39">
        <w:rPr>
          <w:rFonts w:ascii="Calibri Light" w:hAnsi="Calibri Light" w:cs="Arial"/>
          <w:bCs/>
          <w:sz w:val="22"/>
          <w:szCs w:val="22"/>
        </w:rPr>
        <w:tab/>
      </w:r>
    </w:p>
    <w:p w:rsidR="00F801BF" w:rsidRPr="002D2C39" w:rsidRDefault="00F801BF" w:rsidP="002D2C39">
      <w:pPr>
        <w:jc w:val="both"/>
        <w:rPr>
          <w:rFonts w:ascii="Calibri Light" w:hAnsi="Calibri Light" w:cs="Arial"/>
          <w:bCs/>
          <w:sz w:val="22"/>
          <w:szCs w:val="22"/>
        </w:rPr>
      </w:pPr>
    </w:p>
    <w:p w:rsidR="00606371" w:rsidRPr="002D2C39" w:rsidRDefault="00606371" w:rsidP="002D2C39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2D2C39">
        <w:rPr>
          <w:rFonts w:ascii="Calibri Light" w:hAnsi="Calibri Light" w:cs="Arial"/>
          <w:bCs/>
          <w:sz w:val="22"/>
          <w:szCs w:val="22"/>
        </w:rPr>
        <w:t>P</w:t>
      </w:r>
      <w:r w:rsidR="00DD5E0D" w:rsidRPr="002D2C39">
        <w:rPr>
          <w:rFonts w:ascii="Calibri Light" w:hAnsi="Calibri Light" w:cs="Arial"/>
          <w:bCs/>
          <w:sz w:val="22"/>
          <w:szCs w:val="22"/>
        </w:rPr>
        <w:t xml:space="preserve">rénom : </w:t>
      </w:r>
      <w:r w:rsidR="00DD5E0D" w:rsidRPr="002D2C39">
        <w:rPr>
          <w:rFonts w:ascii="Calibri Light" w:hAnsi="Calibri Light" w:cs="Arial"/>
          <w:bCs/>
          <w:sz w:val="22"/>
          <w:szCs w:val="22"/>
        </w:rPr>
        <w:tab/>
      </w:r>
    </w:p>
    <w:p w:rsidR="00606371" w:rsidRPr="002D2C39" w:rsidRDefault="00606371" w:rsidP="002D2C39">
      <w:pPr>
        <w:jc w:val="both"/>
        <w:rPr>
          <w:rFonts w:ascii="Calibri Light" w:hAnsi="Calibri Light" w:cs="Arial"/>
          <w:bCs/>
          <w:sz w:val="22"/>
          <w:szCs w:val="22"/>
        </w:rPr>
      </w:pPr>
    </w:p>
    <w:p w:rsidR="006D6FD7" w:rsidRPr="002D2C39" w:rsidRDefault="006D6FD7" w:rsidP="002D2C39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2D2C39">
        <w:rPr>
          <w:rFonts w:ascii="Calibri Light" w:hAnsi="Calibri Light" w:cs="Arial"/>
          <w:bCs/>
          <w:sz w:val="22"/>
          <w:szCs w:val="22"/>
        </w:rPr>
        <w:t>Adresse </w:t>
      </w:r>
      <w:r w:rsidR="008355E3" w:rsidRPr="002D2C39">
        <w:rPr>
          <w:rFonts w:ascii="Calibri Light" w:hAnsi="Calibri Light" w:cs="Arial"/>
          <w:bCs/>
          <w:sz w:val="22"/>
          <w:szCs w:val="22"/>
        </w:rPr>
        <w:t>de facturation</w:t>
      </w:r>
      <w:r w:rsidRPr="002D2C39">
        <w:rPr>
          <w:rFonts w:ascii="Calibri Light" w:hAnsi="Calibri Light" w:cs="Arial"/>
          <w:bCs/>
          <w:sz w:val="22"/>
          <w:szCs w:val="22"/>
        </w:rPr>
        <w:t>:</w:t>
      </w:r>
      <w:r w:rsidR="00DD5E0D" w:rsidRPr="002D2C39">
        <w:rPr>
          <w:rFonts w:ascii="Calibri Light" w:hAnsi="Calibri Light" w:cs="Arial"/>
          <w:bCs/>
          <w:sz w:val="22"/>
          <w:szCs w:val="22"/>
        </w:rPr>
        <w:tab/>
      </w:r>
    </w:p>
    <w:p w:rsidR="006D6FD7" w:rsidRPr="002D2C39" w:rsidRDefault="006D6FD7" w:rsidP="002D2C39">
      <w:pPr>
        <w:jc w:val="both"/>
        <w:rPr>
          <w:rFonts w:ascii="Calibri Light" w:hAnsi="Calibri Light" w:cs="Arial"/>
          <w:bCs/>
          <w:sz w:val="22"/>
          <w:szCs w:val="22"/>
        </w:rPr>
      </w:pPr>
    </w:p>
    <w:p w:rsidR="006D6FD7" w:rsidRPr="002D2C39" w:rsidRDefault="00DD5E0D" w:rsidP="002D2C39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2D2C39">
        <w:rPr>
          <w:rFonts w:ascii="Calibri Light" w:hAnsi="Calibri Light" w:cs="Arial"/>
          <w:bCs/>
          <w:sz w:val="22"/>
          <w:szCs w:val="22"/>
        </w:rPr>
        <w:t>Code postal : ……………………….</w:t>
      </w:r>
      <w:r w:rsidR="006D6FD7" w:rsidRPr="002D2C39">
        <w:rPr>
          <w:rFonts w:ascii="Calibri Light" w:hAnsi="Calibri Light" w:cs="Arial"/>
          <w:bCs/>
          <w:sz w:val="22"/>
          <w:szCs w:val="22"/>
        </w:rPr>
        <w:t>Commune :</w:t>
      </w:r>
      <w:r w:rsidRPr="002D2C39">
        <w:rPr>
          <w:rFonts w:ascii="Calibri Light" w:hAnsi="Calibri Light" w:cs="Arial"/>
          <w:bCs/>
          <w:sz w:val="22"/>
          <w:szCs w:val="22"/>
        </w:rPr>
        <w:tab/>
      </w:r>
    </w:p>
    <w:p w:rsidR="00F801BF" w:rsidRPr="002D2C39" w:rsidRDefault="00F801BF" w:rsidP="002D2C39">
      <w:pPr>
        <w:jc w:val="both"/>
        <w:rPr>
          <w:rFonts w:ascii="Calibri Light" w:hAnsi="Calibri Light" w:cs="Arial"/>
          <w:bCs/>
          <w:sz w:val="22"/>
          <w:szCs w:val="22"/>
        </w:rPr>
      </w:pPr>
    </w:p>
    <w:p w:rsidR="00341622" w:rsidRPr="002D2C39" w:rsidRDefault="006D6FD7" w:rsidP="002D2C39">
      <w:pPr>
        <w:tabs>
          <w:tab w:val="right" w:leader="dot" w:pos="5812"/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2D2C39">
        <w:rPr>
          <w:rFonts w:ascii="Calibri Light" w:hAnsi="Calibri Light" w:cs="Arial"/>
          <w:bCs/>
          <w:sz w:val="22"/>
          <w:szCs w:val="22"/>
        </w:rPr>
        <w:t>Téléphone</w:t>
      </w:r>
      <w:r w:rsidR="00341622" w:rsidRPr="002D2C39">
        <w:rPr>
          <w:rFonts w:ascii="Calibri Light" w:hAnsi="Calibri Light" w:cs="Arial"/>
          <w:bCs/>
          <w:sz w:val="22"/>
          <w:szCs w:val="22"/>
        </w:rPr>
        <w:t xml:space="preserve"> fixe : </w:t>
      </w:r>
      <w:r w:rsidR="00DD5E0D" w:rsidRPr="002D2C39">
        <w:rPr>
          <w:rFonts w:ascii="Calibri Light" w:hAnsi="Calibri Light" w:cs="Arial"/>
          <w:bCs/>
          <w:sz w:val="22"/>
          <w:szCs w:val="22"/>
        </w:rPr>
        <w:tab/>
      </w:r>
      <w:r w:rsidR="00341622" w:rsidRPr="002D2C39">
        <w:rPr>
          <w:rFonts w:ascii="Calibri Light" w:hAnsi="Calibri Light" w:cs="Arial"/>
          <w:bCs/>
          <w:sz w:val="22"/>
          <w:szCs w:val="22"/>
        </w:rPr>
        <w:t xml:space="preserve">Portable : </w:t>
      </w:r>
      <w:r w:rsidR="00DD5E0D" w:rsidRPr="002D2C39">
        <w:rPr>
          <w:rFonts w:ascii="Calibri Light" w:hAnsi="Calibri Light" w:cs="Arial"/>
          <w:bCs/>
          <w:sz w:val="22"/>
          <w:szCs w:val="22"/>
        </w:rPr>
        <w:tab/>
      </w:r>
    </w:p>
    <w:p w:rsidR="008355E3" w:rsidRPr="002D2C39" w:rsidRDefault="008355E3" w:rsidP="002D2C39">
      <w:pPr>
        <w:jc w:val="both"/>
        <w:rPr>
          <w:rFonts w:ascii="Calibri Light" w:hAnsi="Calibri Light" w:cs="Arial"/>
          <w:bCs/>
          <w:sz w:val="22"/>
          <w:szCs w:val="22"/>
        </w:rPr>
      </w:pPr>
    </w:p>
    <w:p w:rsidR="00BC65C9" w:rsidRPr="002D2C39" w:rsidRDefault="008355E3" w:rsidP="002D2C39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2D2C39">
        <w:rPr>
          <w:rFonts w:ascii="Calibri Light" w:hAnsi="Calibri Light" w:cs="Arial"/>
          <w:bCs/>
          <w:sz w:val="22"/>
          <w:szCs w:val="22"/>
        </w:rPr>
        <w:t xml:space="preserve">E-mail : </w:t>
      </w:r>
      <w:r w:rsidR="00DD5E0D" w:rsidRPr="002D2C39">
        <w:rPr>
          <w:rFonts w:ascii="Calibri Light" w:hAnsi="Calibri Light" w:cs="Arial"/>
          <w:bCs/>
          <w:sz w:val="22"/>
          <w:szCs w:val="22"/>
        </w:rPr>
        <w:tab/>
      </w:r>
    </w:p>
    <w:p w:rsidR="004E2165" w:rsidRPr="002D2C39" w:rsidRDefault="004E2165" w:rsidP="002D2C39">
      <w:pPr>
        <w:jc w:val="both"/>
        <w:rPr>
          <w:rFonts w:ascii="Calibri Light" w:hAnsi="Calibri Light" w:cs="Arial"/>
          <w:bCs/>
          <w:sz w:val="22"/>
          <w:szCs w:val="22"/>
        </w:rPr>
      </w:pPr>
    </w:p>
    <w:p w:rsidR="00BC65C9" w:rsidRPr="002D2C39" w:rsidRDefault="004E2165" w:rsidP="002D2C39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2D2C39">
        <w:rPr>
          <w:rFonts w:ascii="Calibri Light" w:hAnsi="Calibri Light" w:cs="Arial"/>
          <w:bCs/>
          <w:sz w:val="22"/>
          <w:szCs w:val="22"/>
        </w:rPr>
        <w:t>N°de badge (si possible) ou immatriculation du véhicule :</w:t>
      </w:r>
      <w:r w:rsidR="00DD5E0D" w:rsidRPr="002D2C39">
        <w:rPr>
          <w:rFonts w:ascii="Calibri Light" w:hAnsi="Calibri Light" w:cs="Arial"/>
          <w:bCs/>
          <w:sz w:val="22"/>
          <w:szCs w:val="22"/>
        </w:rPr>
        <w:t xml:space="preserve"> </w:t>
      </w:r>
      <w:r w:rsidR="00DD5E0D" w:rsidRPr="002D2C39">
        <w:rPr>
          <w:rFonts w:ascii="Calibri Light" w:hAnsi="Calibri Light" w:cs="Arial"/>
          <w:bCs/>
          <w:sz w:val="22"/>
          <w:szCs w:val="22"/>
        </w:rPr>
        <w:tab/>
      </w:r>
    </w:p>
    <w:p w:rsidR="00FC0F38" w:rsidRPr="002D2C39" w:rsidRDefault="00FC0F38" w:rsidP="00FC0F38">
      <w:pPr>
        <w:ind w:left="720"/>
        <w:jc w:val="both"/>
        <w:rPr>
          <w:rFonts w:ascii="Calibri Light" w:hAnsi="Calibri Light"/>
          <w:bCs/>
          <w:sz w:val="22"/>
          <w:szCs w:val="22"/>
        </w:rPr>
      </w:pPr>
    </w:p>
    <w:p w:rsidR="00F55F2C" w:rsidRPr="002D2C39" w:rsidRDefault="00E10E84" w:rsidP="00EC610E">
      <w:pPr>
        <w:numPr>
          <w:ilvl w:val="0"/>
          <w:numId w:val="15"/>
        </w:numPr>
        <w:jc w:val="both"/>
        <w:rPr>
          <w:rFonts w:ascii="Calibri Light" w:hAnsi="Calibri Light" w:cs="Arial"/>
          <w:bCs/>
          <w:sz w:val="22"/>
          <w:szCs w:val="22"/>
        </w:rPr>
      </w:pPr>
      <w:r w:rsidRPr="002D2C39">
        <w:rPr>
          <w:rFonts w:ascii="Calibri Light" w:hAnsi="Calibri Light" w:cs="Arial"/>
          <w:bCs/>
          <w:sz w:val="22"/>
          <w:szCs w:val="22"/>
        </w:rPr>
        <w:t xml:space="preserve">Vous désirez informer </w:t>
      </w:r>
      <w:r w:rsidR="00F55F2C" w:rsidRPr="002D2C39">
        <w:rPr>
          <w:rFonts w:ascii="Calibri Light" w:hAnsi="Calibri Light" w:cs="Arial"/>
          <w:bCs/>
          <w:sz w:val="22"/>
          <w:szCs w:val="22"/>
        </w:rPr>
        <w:t xml:space="preserve">nos services </w:t>
      </w:r>
      <w:r w:rsidRPr="002D2C39">
        <w:rPr>
          <w:rFonts w:ascii="Calibri Light" w:hAnsi="Calibri Light" w:cs="Arial"/>
          <w:bCs/>
          <w:sz w:val="22"/>
          <w:szCs w:val="22"/>
        </w:rPr>
        <w:t>du changement de situation de votre compte client pour le motif suivant</w:t>
      </w:r>
      <w:r w:rsidR="00F55F2C" w:rsidRPr="002D2C39">
        <w:rPr>
          <w:rFonts w:ascii="Calibri Light" w:hAnsi="Calibri Light" w:cs="Arial"/>
          <w:bCs/>
          <w:sz w:val="22"/>
          <w:szCs w:val="22"/>
        </w:rPr>
        <w:t> :</w:t>
      </w:r>
    </w:p>
    <w:p w:rsidR="00EC610E" w:rsidRPr="002D2C39" w:rsidRDefault="00B005E8" w:rsidP="00B005E8">
      <w:pPr>
        <w:ind w:left="-142"/>
        <w:jc w:val="center"/>
        <w:rPr>
          <w:rFonts w:ascii="Calibri Light" w:hAnsi="Calibri Light" w:cs="Arial"/>
          <w:sz w:val="22"/>
          <w:szCs w:val="22"/>
        </w:rPr>
      </w:pPr>
      <w:r w:rsidRPr="002D2C39">
        <w:rPr>
          <w:rFonts w:ascii="Calibri Light" w:hAnsi="Calibri Light" w:cs="Arial"/>
          <w:sz w:val="32"/>
          <w:szCs w:val="22"/>
        </w:rPr>
        <w:t>□</w:t>
      </w:r>
      <w:r w:rsidRPr="002D2C39">
        <w:rPr>
          <w:rFonts w:ascii="Calibri Light" w:hAnsi="Calibri Light" w:cs="Arial"/>
          <w:sz w:val="22"/>
          <w:szCs w:val="22"/>
        </w:rPr>
        <w:t xml:space="preserve"> </w:t>
      </w:r>
      <w:r w:rsidR="00F55F2C" w:rsidRPr="002D2C39">
        <w:rPr>
          <w:rFonts w:ascii="Calibri Light" w:hAnsi="Calibri Light" w:cs="Arial"/>
          <w:sz w:val="22"/>
          <w:szCs w:val="22"/>
        </w:rPr>
        <w:t>vol ou perte</w:t>
      </w:r>
      <w:r w:rsidR="00E10E84" w:rsidRPr="002D2C39">
        <w:rPr>
          <w:rFonts w:ascii="Calibri Light" w:hAnsi="Calibri Light" w:cs="Arial"/>
          <w:sz w:val="22"/>
          <w:szCs w:val="22"/>
        </w:rPr>
        <w:t xml:space="preserve"> d</w:t>
      </w:r>
      <w:r w:rsidR="00EC077B" w:rsidRPr="002D2C39">
        <w:rPr>
          <w:rFonts w:ascii="Calibri Light" w:hAnsi="Calibri Light" w:cs="Arial"/>
          <w:sz w:val="22"/>
          <w:szCs w:val="22"/>
        </w:rPr>
        <w:t>’un</w:t>
      </w:r>
      <w:r w:rsidR="00E10E84" w:rsidRPr="002D2C39">
        <w:rPr>
          <w:rFonts w:ascii="Calibri Light" w:hAnsi="Calibri Light" w:cs="Arial"/>
          <w:sz w:val="22"/>
          <w:szCs w:val="22"/>
        </w:rPr>
        <w:t xml:space="preserve"> badge</w:t>
      </w:r>
      <w:r w:rsidRPr="002D2C39">
        <w:rPr>
          <w:rFonts w:ascii="Calibri Light" w:hAnsi="Calibri Light" w:cs="Arial"/>
          <w:sz w:val="22"/>
          <w:szCs w:val="22"/>
        </w:rPr>
        <w:t xml:space="preserve">      </w:t>
      </w:r>
      <w:r w:rsidRPr="002D2C39">
        <w:rPr>
          <w:rFonts w:ascii="Calibri Light" w:hAnsi="Calibri Light" w:cs="Arial"/>
          <w:sz w:val="32"/>
          <w:szCs w:val="22"/>
        </w:rPr>
        <w:t xml:space="preserve">□ </w:t>
      </w:r>
      <w:r w:rsidR="00E10E84" w:rsidRPr="002D2C39">
        <w:rPr>
          <w:rFonts w:ascii="Calibri Light" w:hAnsi="Calibri Light" w:cs="Arial"/>
          <w:sz w:val="22"/>
          <w:szCs w:val="22"/>
        </w:rPr>
        <w:t>résiliation de votre compte</w:t>
      </w:r>
    </w:p>
    <w:p w:rsidR="00EC077B" w:rsidRPr="002D2C39" w:rsidRDefault="00EC077B" w:rsidP="00F55F2C">
      <w:pPr>
        <w:jc w:val="both"/>
        <w:rPr>
          <w:rFonts w:ascii="Calibri Light" w:hAnsi="Calibri Light" w:cs="Arial"/>
          <w:b/>
          <w:sz w:val="22"/>
          <w:szCs w:val="22"/>
        </w:rPr>
      </w:pPr>
    </w:p>
    <w:p w:rsidR="00E10E84" w:rsidRPr="002D2C39" w:rsidRDefault="00EC077B" w:rsidP="00446FB7">
      <w:pPr>
        <w:rPr>
          <w:rFonts w:ascii="Calibri Light" w:hAnsi="Calibri Light" w:cs="Arial"/>
          <w:b/>
          <w:sz w:val="22"/>
          <w:szCs w:val="22"/>
        </w:rPr>
      </w:pPr>
      <w:r w:rsidRPr="002D2C39">
        <w:rPr>
          <w:rFonts w:ascii="Calibri Light" w:hAnsi="Calibri Light" w:cs="Arial"/>
          <w:b/>
          <w:sz w:val="22"/>
          <w:szCs w:val="22"/>
        </w:rPr>
        <w:t xml:space="preserve">RAPPEL : </w:t>
      </w:r>
      <w:r w:rsidR="00F55F2C" w:rsidRPr="002D2C39">
        <w:rPr>
          <w:rFonts w:ascii="Calibri Light" w:hAnsi="Calibri Light" w:cs="Arial"/>
          <w:b/>
          <w:sz w:val="22"/>
          <w:szCs w:val="22"/>
        </w:rPr>
        <w:t xml:space="preserve">Vous demeurez responsable </w:t>
      </w:r>
      <w:r w:rsidR="009D3AA7" w:rsidRPr="002D2C39">
        <w:rPr>
          <w:rFonts w:ascii="Calibri Light" w:hAnsi="Calibri Light" w:cs="Arial"/>
          <w:b/>
          <w:sz w:val="22"/>
          <w:szCs w:val="22"/>
        </w:rPr>
        <w:t>d</w:t>
      </w:r>
      <w:r w:rsidRPr="002D2C39">
        <w:rPr>
          <w:rFonts w:ascii="Calibri Light" w:hAnsi="Calibri Light" w:cs="Arial"/>
          <w:b/>
          <w:sz w:val="22"/>
          <w:szCs w:val="22"/>
        </w:rPr>
        <w:t>es</w:t>
      </w:r>
      <w:r w:rsidR="00F55F2C" w:rsidRPr="002D2C39">
        <w:rPr>
          <w:rFonts w:ascii="Calibri Light" w:hAnsi="Calibri Light" w:cs="Arial"/>
          <w:b/>
          <w:sz w:val="22"/>
          <w:szCs w:val="22"/>
        </w:rPr>
        <w:t xml:space="preserve"> badge</w:t>
      </w:r>
      <w:r w:rsidRPr="002D2C39">
        <w:rPr>
          <w:rFonts w:ascii="Calibri Light" w:hAnsi="Calibri Light" w:cs="Arial"/>
          <w:b/>
          <w:sz w:val="22"/>
          <w:szCs w:val="22"/>
        </w:rPr>
        <w:t>s qui vous sont attribués</w:t>
      </w:r>
      <w:r w:rsidR="009D3AA7" w:rsidRPr="002D2C39">
        <w:rPr>
          <w:rFonts w:ascii="Calibri Light" w:hAnsi="Calibri Light" w:cs="Arial"/>
          <w:b/>
          <w:sz w:val="22"/>
          <w:szCs w:val="22"/>
        </w:rPr>
        <w:t xml:space="preserve"> </w:t>
      </w:r>
      <w:r w:rsidR="00F55F2C" w:rsidRPr="002D2C39">
        <w:rPr>
          <w:rFonts w:ascii="Calibri Light" w:hAnsi="Calibri Light" w:cs="Arial"/>
          <w:b/>
          <w:sz w:val="22"/>
          <w:szCs w:val="22"/>
        </w:rPr>
        <w:t xml:space="preserve">et de </w:t>
      </w:r>
      <w:r w:rsidRPr="002D2C39">
        <w:rPr>
          <w:rFonts w:ascii="Calibri Light" w:hAnsi="Calibri Light" w:cs="Arial"/>
          <w:b/>
          <w:sz w:val="22"/>
          <w:szCs w:val="22"/>
        </w:rPr>
        <w:t xml:space="preserve">leur </w:t>
      </w:r>
      <w:r w:rsidR="00F55F2C" w:rsidRPr="002D2C39">
        <w:rPr>
          <w:rFonts w:ascii="Calibri Light" w:hAnsi="Calibri Light" w:cs="Arial"/>
          <w:b/>
          <w:sz w:val="22"/>
          <w:szCs w:val="22"/>
        </w:rPr>
        <w:t>utilisation</w:t>
      </w:r>
      <w:r w:rsidRPr="002D2C39">
        <w:rPr>
          <w:rFonts w:ascii="Calibri Light" w:hAnsi="Calibri Light" w:cs="Arial"/>
          <w:b/>
          <w:sz w:val="22"/>
          <w:szCs w:val="22"/>
        </w:rPr>
        <w:t>.</w:t>
      </w:r>
    </w:p>
    <w:p w:rsidR="00EC077B" w:rsidRPr="002D2C39" w:rsidRDefault="00EC077B" w:rsidP="00F55F2C">
      <w:pPr>
        <w:jc w:val="both"/>
        <w:rPr>
          <w:rFonts w:ascii="Calibri Light" w:hAnsi="Calibri Light" w:cs="Arial"/>
          <w:sz w:val="22"/>
          <w:szCs w:val="22"/>
        </w:rPr>
      </w:pPr>
    </w:p>
    <w:p w:rsidR="00581529" w:rsidRPr="002D2C39" w:rsidRDefault="00EC077B" w:rsidP="00EC610E">
      <w:pPr>
        <w:numPr>
          <w:ilvl w:val="0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 w:rsidRPr="002D2C39">
        <w:rPr>
          <w:rFonts w:ascii="Calibri Light" w:hAnsi="Calibri Light" w:cs="Arial"/>
          <w:sz w:val="22"/>
          <w:szCs w:val="22"/>
        </w:rPr>
        <w:t xml:space="preserve">Vous désirez </w:t>
      </w:r>
      <w:r w:rsidR="00581529" w:rsidRPr="002D2C39">
        <w:rPr>
          <w:rFonts w:ascii="Calibri Light" w:hAnsi="Calibri Light" w:cs="Arial"/>
          <w:sz w:val="22"/>
          <w:szCs w:val="22"/>
        </w:rPr>
        <w:t>procéder à son remplacement :</w:t>
      </w:r>
    </w:p>
    <w:p w:rsidR="00581529" w:rsidRPr="002D2C39" w:rsidRDefault="00581529" w:rsidP="00581529">
      <w:pPr>
        <w:ind w:left="360"/>
        <w:jc w:val="both"/>
        <w:rPr>
          <w:rFonts w:ascii="Calibri Light" w:hAnsi="Calibri Light" w:cs="Arial"/>
          <w:sz w:val="22"/>
          <w:szCs w:val="22"/>
        </w:rPr>
      </w:pPr>
      <w:r w:rsidRPr="002D2C39">
        <w:rPr>
          <w:rFonts w:ascii="Calibri Light" w:hAnsi="Calibri Light" w:cs="Arial"/>
          <w:sz w:val="22"/>
          <w:szCs w:val="22"/>
        </w:rPr>
        <w:t xml:space="preserve"> </w:t>
      </w:r>
    </w:p>
    <w:p w:rsidR="00104EE3" w:rsidRPr="002D2C39" w:rsidRDefault="00104EE3" w:rsidP="00104EE3">
      <w:pPr>
        <w:pStyle w:val="Paragraphedeliste"/>
        <w:numPr>
          <w:ilvl w:val="0"/>
          <w:numId w:val="17"/>
        </w:numPr>
        <w:jc w:val="both"/>
        <w:rPr>
          <w:rFonts w:ascii="Calibri Light" w:hAnsi="Calibri Light" w:cs="Arial"/>
          <w:sz w:val="22"/>
          <w:szCs w:val="22"/>
        </w:rPr>
        <w:sectPr w:rsidR="00104EE3" w:rsidRPr="002D2C39" w:rsidSect="00B738E3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p w:rsidR="00104EE3" w:rsidRPr="002D2C39" w:rsidRDefault="00512F3F" w:rsidP="00104EE3">
      <w:pPr>
        <w:pStyle w:val="Paragraphedeliste"/>
        <w:numPr>
          <w:ilvl w:val="0"/>
          <w:numId w:val="17"/>
        </w:numPr>
        <w:jc w:val="both"/>
        <w:rPr>
          <w:rFonts w:ascii="Calibri Light" w:hAnsi="Calibri Light" w:cs="Arial"/>
          <w:sz w:val="22"/>
          <w:szCs w:val="22"/>
        </w:rPr>
      </w:pPr>
      <w:r w:rsidRPr="002D2C39">
        <w:rPr>
          <w:rFonts w:ascii="Calibri Light" w:hAnsi="Calibri Light" w:cs="Arial"/>
          <w:sz w:val="22"/>
          <w:szCs w:val="22"/>
        </w:rPr>
        <w:t xml:space="preserve">Oui </w:t>
      </w:r>
      <w:r w:rsidR="00AD1D28" w:rsidRPr="002D2C39">
        <w:rPr>
          <w:rFonts w:ascii="Calibri Light" w:hAnsi="Calibri Light" w:cs="Arial"/>
          <w:sz w:val="22"/>
          <w:szCs w:val="22"/>
        </w:rPr>
        <w:t>(facturé 15€ HT)</w:t>
      </w:r>
    </w:p>
    <w:p w:rsidR="004231F2" w:rsidRPr="002D2C39" w:rsidRDefault="004231F2" w:rsidP="00BC65C9">
      <w:pPr>
        <w:jc w:val="both"/>
        <w:rPr>
          <w:rFonts w:ascii="Calibri Light" w:hAnsi="Calibri Light" w:cs="Arial"/>
          <w:sz w:val="22"/>
          <w:szCs w:val="22"/>
        </w:rPr>
      </w:pPr>
    </w:p>
    <w:p w:rsidR="004231F2" w:rsidRPr="002D2C39" w:rsidRDefault="004231F2" w:rsidP="004231F2">
      <w:pPr>
        <w:jc w:val="both"/>
        <w:rPr>
          <w:rFonts w:ascii="Calibri Light" w:hAnsi="Calibri Light" w:cs="Arial"/>
          <w:sz w:val="22"/>
          <w:szCs w:val="22"/>
        </w:rPr>
      </w:pPr>
      <w:r w:rsidRPr="002D2C39">
        <w:rPr>
          <w:rFonts w:ascii="Calibri Light" w:hAnsi="Calibri Light" w:cs="Arial"/>
          <w:sz w:val="22"/>
          <w:szCs w:val="22"/>
        </w:rPr>
        <w:tab/>
      </w:r>
      <w:r w:rsidRPr="002D2C39">
        <w:rPr>
          <w:rFonts w:ascii="Calibri Light" w:hAnsi="Calibri Light" w:cs="Arial"/>
          <w:sz w:val="22"/>
          <w:szCs w:val="22"/>
        </w:rPr>
        <w:tab/>
        <w:t>□ Non</w:t>
      </w:r>
    </w:p>
    <w:p w:rsidR="00581529" w:rsidRPr="002D2C39" w:rsidRDefault="00581529" w:rsidP="004231F2">
      <w:pPr>
        <w:jc w:val="both"/>
        <w:rPr>
          <w:rFonts w:ascii="Calibri Light" w:hAnsi="Calibri Light" w:cs="Arial"/>
          <w:sz w:val="22"/>
          <w:szCs w:val="22"/>
        </w:rPr>
      </w:pPr>
      <w:r w:rsidRPr="002D2C39">
        <w:rPr>
          <w:rFonts w:ascii="Calibri Light" w:hAnsi="Calibri Light" w:cs="Arial"/>
          <w:sz w:val="22"/>
          <w:szCs w:val="22"/>
        </w:rPr>
        <w:tab/>
      </w:r>
      <w:r w:rsidRPr="002D2C39">
        <w:rPr>
          <w:rFonts w:ascii="Calibri Light" w:hAnsi="Calibri Light" w:cs="Arial"/>
          <w:sz w:val="22"/>
          <w:szCs w:val="22"/>
        </w:rPr>
        <w:tab/>
      </w:r>
    </w:p>
    <w:p w:rsidR="00104EE3" w:rsidRPr="002D2C39" w:rsidRDefault="00104EE3" w:rsidP="00581529">
      <w:pPr>
        <w:jc w:val="both"/>
        <w:rPr>
          <w:rFonts w:ascii="Calibri Light" w:hAnsi="Calibri Light" w:cs="Arial"/>
          <w:sz w:val="22"/>
          <w:szCs w:val="22"/>
        </w:rPr>
        <w:sectPr w:rsidR="00104EE3" w:rsidRPr="002D2C39" w:rsidSect="00104EE3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B005E8" w:rsidRPr="002D2C39" w:rsidRDefault="00B005E8" w:rsidP="000926E7">
      <w:pPr>
        <w:jc w:val="both"/>
        <w:rPr>
          <w:rFonts w:ascii="Calibri Light" w:hAnsi="Calibri Light" w:cs="Arial"/>
          <w:sz w:val="22"/>
          <w:szCs w:val="22"/>
        </w:rPr>
      </w:pPr>
      <w:r w:rsidRPr="002D2C39">
        <w:rPr>
          <w:rFonts w:ascii="Calibri Light" w:hAnsi="Calibri Light" w:cs="Arial"/>
          <w:sz w:val="22"/>
          <w:szCs w:val="22"/>
        </w:rPr>
        <w:t>Ne joindre aucun règlement à cette demande. Vous recevrez un avis des sommes à payer du Trésor Public.</w:t>
      </w:r>
    </w:p>
    <w:p w:rsidR="00B005E8" w:rsidRPr="002D2C39" w:rsidRDefault="00B005E8" w:rsidP="000926E7">
      <w:pPr>
        <w:jc w:val="both"/>
        <w:rPr>
          <w:rFonts w:ascii="Calibri Light" w:hAnsi="Calibri Light" w:cs="Arial"/>
          <w:sz w:val="22"/>
          <w:szCs w:val="22"/>
        </w:rPr>
      </w:pPr>
    </w:p>
    <w:p w:rsidR="00F27B18" w:rsidRPr="002D2C39" w:rsidRDefault="00432A66" w:rsidP="00F27B18">
      <w:pPr>
        <w:jc w:val="both"/>
        <w:rPr>
          <w:rStyle w:val="Lienhypertexte"/>
          <w:rFonts w:ascii="Calibri Light" w:hAnsi="Calibri Light" w:cs="Arial"/>
          <w:b/>
          <w:bCs/>
          <w:color w:val="auto"/>
          <w:sz w:val="22"/>
          <w:szCs w:val="22"/>
          <w:u w:val="none"/>
        </w:rPr>
      </w:pPr>
      <w:r w:rsidRPr="002D2C39">
        <w:rPr>
          <w:rFonts w:ascii="Calibri Light" w:hAnsi="Calibri Light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4B1401" wp14:editId="424B19F1">
                <wp:simplePos x="0" y="0"/>
                <wp:positionH relativeFrom="column">
                  <wp:posOffset>3930015</wp:posOffset>
                </wp:positionH>
                <wp:positionV relativeFrom="paragraph">
                  <wp:posOffset>8890</wp:posOffset>
                </wp:positionV>
                <wp:extent cx="2937510" cy="1264920"/>
                <wp:effectExtent l="0" t="0" r="15240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12649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BCA" w:rsidRPr="002D2C39" w:rsidRDefault="00901BCA" w:rsidP="00901BCA">
                            <w:pPr>
                              <w:jc w:val="both"/>
                              <w:rPr>
                                <w:rFonts w:ascii="Myriad Pro" w:hAnsi="Myriad Pro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92BFFC"/>
                              </w:rPr>
                            </w:pPr>
                            <w:r w:rsidRPr="002D2C39">
                              <w:rPr>
                                <w:rFonts w:ascii="Myriad Pro" w:hAnsi="Myriad Pro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92BFFC"/>
                              </w:rPr>
                              <w:t>Date et signature :</w:t>
                            </w:r>
                          </w:p>
                          <w:p w:rsidR="00901BCA" w:rsidRDefault="00901BCA" w:rsidP="00901BCA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:rsidR="00901BCA" w:rsidRDefault="00901BCA" w:rsidP="00901BCA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:rsidR="00901BCA" w:rsidRPr="008355E3" w:rsidRDefault="00901BCA" w:rsidP="00901BCA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:rsidR="00901BCA" w:rsidRDefault="00901BCA" w:rsidP="00901B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B140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9.45pt;margin-top:.7pt;width:231.3pt;height:9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" fillcolor="white [3201]" strokecolor="#4f81bd [3204]" strokeweight="2pt">
                <v:textbox>
                  <w:txbxContent>
                    <w:p w:rsidR="00901BCA" w:rsidRPr="002D2C39" w:rsidRDefault="00901BCA" w:rsidP="00901BCA">
                      <w:pPr>
                        <w:jc w:val="both"/>
                        <w:rPr>
                          <w:rFonts w:ascii="Myriad Pro" w:hAnsi="Myriad Pro"/>
                          <w:b/>
                          <w:bCs/>
                          <w:color w:val="FFFFFF" w:themeColor="background1"/>
                          <w:sz w:val="22"/>
                          <w:szCs w:val="22"/>
                          <w:shd w:val="clear" w:color="auto" w:fill="92BFFC"/>
                        </w:rPr>
                      </w:pPr>
                      <w:r w:rsidRPr="002D2C39">
                        <w:rPr>
                          <w:rFonts w:ascii="Myriad Pro" w:hAnsi="Myriad Pro"/>
                          <w:b/>
                          <w:bCs/>
                          <w:color w:val="FFFFFF" w:themeColor="background1"/>
                          <w:sz w:val="22"/>
                          <w:szCs w:val="22"/>
                          <w:shd w:val="clear" w:color="auto" w:fill="92BFFC"/>
                        </w:rPr>
                        <w:t>Date et signature :</w:t>
                      </w:r>
                    </w:p>
                    <w:p w:rsidR="00901BCA" w:rsidRDefault="00901BCA" w:rsidP="00901BCA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:rsidR="00901BCA" w:rsidRDefault="00901BCA" w:rsidP="00901BCA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:rsidR="00901BCA" w:rsidRPr="008355E3" w:rsidRDefault="00901BCA" w:rsidP="00901BCA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:rsidR="00901BCA" w:rsidRDefault="00901BCA" w:rsidP="00901BCA"/>
                  </w:txbxContent>
                </v:textbox>
              </v:shape>
            </w:pict>
          </mc:Fallback>
        </mc:AlternateContent>
      </w:r>
    </w:p>
    <w:p w:rsidR="00F27B18" w:rsidRPr="002D2C39" w:rsidRDefault="00F27B18" w:rsidP="00F27B18">
      <w:pPr>
        <w:jc w:val="both"/>
        <w:rPr>
          <w:rStyle w:val="Lienhypertexte"/>
          <w:rFonts w:ascii="Calibri Light" w:hAnsi="Calibri Light" w:cs="Arial"/>
          <w:b/>
          <w:bCs/>
          <w:color w:val="auto"/>
          <w:sz w:val="22"/>
          <w:szCs w:val="22"/>
          <w:u w:val="none"/>
        </w:rPr>
      </w:pPr>
    </w:p>
    <w:p w:rsidR="00F27B18" w:rsidRPr="002D2C39" w:rsidRDefault="00F27B18" w:rsidP="00F27B18">
      <w:pPr>
        <w:jc w:val="both"/>
        <w:rPr>
          <w:rStyle w:val="Lienhypertexte"/>
          <w:rFonts w:ascii="Calibri Light" w:hAnsi="Calibri Light" w:cs="Arial"/>
          <w:b/>
          <w:bCs/>
          <w:color w:val="auto"/>
          <w:sz w:val="22"/>
          <w:szCs w:val="22"/>
          <w:u w:val="none"/>
        </w:rPr>
      </w:pPr>
    </w:p>
    <w:p w:rsidR="00F27B18" w:rsidRPr="002D2C39" w:rsidRDefault="00F27B18" w:rsidP="00F27B18">
      <w:pPr>
        <w:jc w:val="both"/>
        <w:rPr>
          <w:rStyle w:val="Lienhypertexte"/>
          <w:rFonts w:ascii="Calibri Light" w:hAnsi="Calibri Light" w:cs="Arial"/>
          <w:b/>
          <w:bCs/>
          <w:color w:val="auto"/>
          <w:sz w:val="22"/>
          <w:szCs w:val="22"/>
          <w:u w:val="none"/>
        </w:rPr>
      </w:pPr>
    </w:p>
    <w:p w:rsidR="00F27B18" w:rsidRPr="002D2C39" w:rsidRDefault="00F27B18" w:rsidP="00F27B18">
      <w:pPr>
        <w:jc w:val="both"/>
        <w:rPr>
          <w:rStyle w:val="Lienhypertexte"/>
          <w:rFonts w:ascii="Calibri Light" w:hAnsi="Calibri Light" w:cs="Arial"/>
          <w:b/>
          <w:bCs/>
          <w:color w:val="auto"/>
          <w:sz w:val="22"/>
          <w:szCs w:val="22"/>
          <w:u w:val="none"/>
        </w:rPr>
      </w:pPr>
    </w:p>
    <w:p w:rsidR="00323AE2" w:rsidRPr="002D2C39" w:rsidRDefault="00323AE2" w:rsidP="00F27B18">
      <w:pPr>
        <w:jc w:val="both"/>
        <w:rPr>
          <w:rFonts w:ascii="Calibri Light" w:hAnsi="Calibri Light" w:cs="Arial"/>
          <w:b/>
          <w:bCs/>
          <w:sz w:val="22"/>
          <w:szCs w:val="22"/>
          <w:shd w:val="clear" w:color="auto" w:fill="8DB3E2" w:themeFill="text2" w:themeFillTint="66"/>
        </w:rPr>
      </w:pPr>
      <w:r w:rsidRPr="002D2C39">
        <w:rPr>
          <w:rFonts w:ascii="Calibri Light" w:hAnsi="Calibri Light" w:cs="Arial"/>
          <w:b/>
          <w:bCs/>
          <w:sz w:val="22"/>
          <w:szCs w:val="22"/>
          <w:shd w:val="clear" w:color="auto" w:fill="8DB3E2" w:themeFill="text2" w:themeFillTint="66"/>
        </w:rPr>
        <w:t xml:space="preserve"> </w:t>
      </w:r>
    </w:p>
    <w:p w:rsidR="00901BCA" w:rsidRPr="002D2C39" w:rsidRDefault="00901BCA" w:rsidP="00901BCA">
      <w:pPr>
        <w:jc w:val="both"/>
        <w:rPr>
          <w:rFonts w:ascii="Calibri Light" w:hAnsi="Calibri Light" w:cs="Arial"/>
          <w:bCs/>
          <w:sz w:val="20"/>
          <w:szCs w:val="20"/>
        </w:rPr>
      </w:pPr>
    </w:p>
    <w:p w:rsidR="00901BCA" w:rsidRPr="002D2C39" w:rsidRDefault="00901BCA" w:rsidP="00901BCA">
      <w:pPr>
        <w:jc w:val="both"/>
        <w:rPr>
          <w:rFonts w:ascii="Calibri Light" w:hAnsi="Calibri Light" w:cs="Arial"/>
          <w:bCs/>
          <w:sz w:val="16"/>
          <w:szCs w:val="16"/>
        </w:rPr>
      </w:pPr>
    </w:p>
    <w:p w:rsidR="00901BCA" w:rsidRPr="002D2C39" w:rsidRDefault="00901BCA" w:rsidP="00901BCA">
      <w:pPr>
        <w:jc w:val="both"/>
        <w:rPr>
          <w:rFonts w:ascii="Calibri Light" w:hAnsi="Calibri Light" w:cs="Arial"/>
          <w:bCs/>
          <w:sz w:val="16"/>
          <w:szCs w:val="16"/>
        </w:rPr>
      </w:pPr>
    </w:p>
    <w:p w:rsidR="00901BCA" w:rsidRPr="002D2C39" w:rsidRDefault="00901BCA" w:rsidP="00901BCA">
      <w:pPr>
        <w:jc w:val="both"/>
        <w:rPr>
          <w:rFonts w:ascii="Calibri Light" w:hAnsi="Calibri Light" w:cs="Arial"/>
          <w:bCs/>
          <w:sz w:val="16"/>
          <w:szCs w:val="16"/>
        </w:rPr>
      </w:pPr>
    </w:p>
    <w:p w:rsidR="00901BCA" w:rsidRPr="002D2C39" w:rsidRDefault="00432A66" w:rsidP="00901BCA">
      <w:pPr>
        <w:rPr>
          <w:rFonts w:ascii="Calibri Light" w:hAnsi="Calibri Light" w:cs="Arial"/>
          <w:color w:val="000000"/>
          <w:sz w:val="16"/>
          <w:szCs w:val="16"/>
        </w:rPr>
      </w:pPr>
      <w:r w:rsidRPr="002D2C39">
        <w:rPr>
          <w:rFonts w:ascii="Calibri Light" w:hAnsi="Calibri Light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2F1980" wp14:editId="67F2335E">
                <wp:simplePos x="0" y="0"/>
                <wp:positionH relativeFrom="column">
                  <wp:posOffset>120015</wp:posOffset>
                </wp:positionH>
                <wp:positionV relativeFrom="paragraph">
                  <wp:posOffset>4445</wp:posOffset>
                </wp:positionV>
                <wp:extent cx="6781800" cy="1905000"/>
                <wp:effectExtent l="0" t="0" r="19050" b="190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905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BCA" w:rsidRPr="002D2C39" w:rsidRDefault="00901BCA" w:rsidP="00901BCA">
                            <w:pPr>
                              <w:jc w:val="both"/>
                              <w:rPr>
                                <w:rFonts w:ascii="Myriad Pro" w:hAnsi="Myriad Pro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92BFFC"/>
                              </w:rPr>
                            </w:pPr>
                            <w:r w:rsidRPr="002D2C39">
                              <w:rPr>
                                <w:rFonts w:ascii="Myriad Pro" w:hAnsi="Myriad Pro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92BFFC"/>
                              </w:rPr>
                              <w:t xml:space="preserve">Cadre réservé à l'agent de déchèterie </w:t>
                            </w:r>
                          </w:p>
                          <w:p w:rsidR="00901BCA" w:rsidRPr="00B6718B" w:rsidRDefault="00901BCA" w:rsidP="00901BC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B6718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(Verso du badge d'accès)</w:t>
                            </w:r>
                          </w:p>
                          <w:p w:rsidR="00901BCA" w:rsidRDefault="00901BCA" w:rsidP="00901BCA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:rsidR="00901BCA" w:rsidRPr="008355E3" w:rsidRDefault="00901BCA" w:rsidP="00901BCA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01BCA" w:rsidRDefault="00901BCA" w:rsidP="00901B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F1980" id="_x0000_s1027" type="#_x0000_t202" style="position:absolute;margin-left:9.45pt;margin-top:.35pt;width:534pt;height:15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" fillcolor="white [3201]" strokecolor="#4f81bd [3204]" strokeweight="2pt">
                <v:textbox>
                  <w:txbxContent>
                    <w:p w:rsidR="00901BCA" w:rsidRPr="002D2C39" w:rsidRDefault="00901BCA" w:rsidP="00901BCA">
                      <w:pPr>
                        <w:jc w:val="both"/>
                        <w:rPr>
                          <w:rFonts w:ascii="Myriad Pro" w:hAnsi="Myriad Pro"/>
                          <w:b/>
                          <w:bCs/>
                          <w:color w:val="FFFFFF" w:themeColor="background1"/>
                          <w:sz w:val="22"/>
                          <w:szCs w:val="22"/>
                          <w:shd w:val="clear" w:color="auto" w:fill="92BFFC"/>
                        </w:rPr>
                      </w:pPr>
                      <w:r w:rsidRPr="002D2C39">
                        <w:rPr>
                          <w:rFonts w:ascii="Myriad Pro" w:hAnsi="Myriad Pro"/>
                          <w:b/>
                          <w:bCs/>
                          <w:color w:val="FFFFFF" w:themeColor="background1"/>
                          <w:sz w:val="22"/>
                          <w:szCs w:val="22"/>
                          <w:shd w:val="clear" w:color="auto" w:fill="92BFFC"/>
                        </w:rPr>
                        <w:t xml:space="preserve">Cadre réservé à l'agent de déchèterie </w:t>
                      </w:r>
                    </w:p>
                    <w:p w:rsidR="00901BCA" w:rsidRPr="00B6718B" w:rsidRDefault="00901BCA" w:rsidP="00901BC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B6718B">
                        <w:rPr>
                          <w:rFonts w:ascii="Arial" w:hAnsi="Arial" w:cs="Arial"/>
                          <w:sz w:val="20"/>
                          <w:szCs w:val="22"/>
                        </w:rPr>
                        <w:t>(Verso du badge d'accès)</w:t>
                      </w:r>
                    </w:p>
                    <w:p w:rsidR="00901BCA" w:rsidRDefault="00901BCA" w:rsidP="00901BCA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:rsidR="00901BCA" w:rsidRPr="008355E3" w:rsidRDefault="00901BCA" w:rsidP="00901BCA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901BCA" w:rsidRDefault="00901BCA" w:rsidP="00901BCA"/>
                  </w:txbxContent>
                </v:textbox>
              </v:shape>
            </w:pict>
          </mc:Fallback>
        </mc:AlternateContent>
      </w:r>
    </w:p>
    <w:p w:rsidR="00901BCA" w:rsidRPr="002D2C39" w:rsidRDefault="00901BCA" w:rsidP="00901BCA">
      <w:pPr>
        <w:rPr>
          <w:rFonts w:ascii="Calibri Light" w:hAnsi="Calibri Light" w:cs="Arial"/>
          <w:color w:val="000000"/>
          <w:sz w:val="16"/>
          <w:szCs w:val="16"/>
        </w:rPr>
      </w:pPr>
    </w:p>
    <w:p w:rsidR="00901BCA" w:rsidRPr="002D2C39" w:rsidRDefault="00901BCA" w:rsidP="00901BCA">
      <w:pPr>
        <w:rPr>
          <w:rFonts w:ascii="Calibri Light" w:hAnsi="Calibri Light" w:cs="Arial"/>
          <w:color w:val="000000"/>
          <w:sz w:val="16"/>
          <w:szCs w:val="16"/>
        </w:rPr>
      </w:pPr>
    </w:p>
    <w:p w:rsidR="00901BCA" w:rsidRPr="002D2C39" w:rsidRDefault="00901BCA" w:rsidP="00901BCA">
      <w:pPr>
        <w:rPr>
          <w:rFonts w:ascii="Calibri Light" w:hAnsi="Calibri Light" w:cs="Arial"/>
          <w:color w:val="000000"/>
          <w:sz w:val="16"/>
          <w:szCs w:val="16"/>
        </w:rPr>
      </w:pPr>
    </w:p>
    <w:p w:rsidR="00901BCA" w:rsidRPr="002D2C39" w:rsidRDefault="00901BCA" w:rsidP="00901BCA">
      <w:pPr>
        <w:rPr>
          <w:rFonts w:ascii="Calibri Light" w:hAnsi="Calibri Light" w:cs="Arial"/>
          <w:color w:val="000000"/>
          <w:sz w:val="16"/>
          <w:szCs w:val="16"/>
        </w:rPr>
      </w:pPr>
    </w:p>
    <w:p w:rsidR="00901BCA" w:rsidRPr="002D2C39" w:rsidRDefault="00901BCA" w:rsidP="00901BCA">
      <w:pPr>
        <w:rPr>
          <w:rFonts w:ascii="Calibri Light" w:hAnsi="Calibri Light" w:cs="Arial"/>
          <w:color w:val="000000"/>
          <w:sz w:val="16"/>
          <w:szCs w:val="16"/>
        </w:rPr>
      </w:pPr>
    </w:p>
    <w:p w:rsidR="00901BCA" w:rsidRPr="002D2C39" w:rsidRDefault="00901BCA" w:rsidP="00901BCA">
      <w:pPr>
        <w:rPr>
          <w:rFonts w:ascii="Calibri Light" w:hAnsi="Calibri Light" w:cs="Arial"/>
          <w:color w:val="000000"/>
          <w:sz w:val="16"/>
          <w:szCs w:val="16"/>
        </w:rPr>
      </w:pPr>
    </w:p>
    <w:p w:rsidR="00901BCA" w:rsidRPr="002D2C39" w:rsidRDefault="00901BCA" w:rsidP="00901BCA">
      <w:pPr>
        <w:rPr>
          <w:rFonts w:ascii="Calibri Light" w:hAnsi="Calibri Light" w:cs="Arial"/>
          <w:color w:val="000000"/>
          <w:sz w:val="16"/>
          <w:szCs w:val="16"/>
        </w:rPr>
      </w:pPr>
    </w:p>
    <w:p w:rsidR="00901BCA" w:rsidRPr="002D2C39" w:rsidRDefault="00901BCA" w:rsidP="00901BCA">
      <w:pPr>
        <w:rPr>
          <w:rFonts w:ascii="Calibri Light" w:hAnsi="Calibri Light" w:cs="Arial"/>
          <w:color w:val="000000"/>
          <w:sz w:val="16"/>
          <w:szCs w:val="16"/>
        </w:rPr>
      </w:pPr>
    </w:p>
    <w:p w:rsidR="00901BCA" w:rsidRPr="002D2C39" w:rsidRDefault="00901BCA" w:rsidP="00901BCA">
      <w:pPr>
        <w:rPr>
          <w:rFonts w:ascii="Calibri Light" w:hAnsi="Calibri Light" w:cs="Arial"/>
          <w:color w:val="000000"/>
          <w:sz w:val="16"/>
          <w:szCs w:val="16"/>
        </w:rPr>
      </w:pPr>
    </w:p>
    <w:p w:rsidR="00901BCA" w:rsidRPr="002D2C39" w:rsidRDefault="00901BCA" w:rsidP="00901BCA">
      <w:pPr>
        <w:rPr>
          <w:rFonts w:ascii="Calibri Light" w:hAnsi="Calibri Light" w:cs="Arial"/>
          <w:color w:val="000000"/>
          <w:sz w:val="16"/>
          <w:szCs w:val="16"/>
        </w:rPr>
      </w:pPr>
    </w:p>
    <w:p w:rsidR="00901BCA" w:rsidRPr="002D2C39" w:rsidRDefault="00901BCA" w:rsidP="00901BCA">
      <w:pPr>
        <w:rPr>
          <w:rFonts w:ascii="Calibri Light" w:hAnsi="Calibri Light" w:cs="Arial"/>
          <w:color w:val="000000"/>
          <w:sz w:val="16"/>
          <w:szCs w:val="16"/>
        </w:rPr>
      </w:pPr>
    </w:p>
    <w:sectPr w:rsidR="00901BCA" w:rsidRPr="002D2C39" w:rsidSect="00104EE3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165" w:rsidRDefault="004E2165">
      <w:r>
        <w:separator/>
      </w:r>
    </w:p>
  </w:endnote>
  <w:endnote w:type="continuationSeparator" w:id="0">
    <w:p w:rsidR="004E2165" w:rsidRDefault="004E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165" w:rsidRDefault="004E2165">
      <w:r>
        <w:separator/>
      </w:r>
    </w:p>
  </w:footnote>
  <w:footnote w:type="continuationSeparator" w:id="0">
    <w:p w:rsidR="004E2165" w:rsidRDefault="004E2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6057"/>
    <w:multiLevelType w:val="hybridMultilevel"/>
    <w:tmpl w:val="6C50C5C0"/>
    <w:lvl w:ilvl="0" w:tplc="040C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2E85"/>
    <w:multiLevelType w:val="hybridMultilevel"/>
    <w:tmpl w:val="BA70D874"/>
    <w:lvl w:ilvl="0" w:tplc="ED5207A6">
      <w:start w:val="5"/>
      <w:numFmt w:val="bullet"/>
      <w:lvlText w:val=""/>
      <w:lvlJc w:val="left"/>
      <w:pPr>
        <w:ind w:left="2136" w:hanging="360"/>
      </w:pPr>
      <w:rPr>
        <w:rFonts w:ascii="Symbol" w:eastAsia="Times New Roman" w:hAnsi="Symbol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9E135A6"/>
    <w:multiLevelType w:val="hybridMultilevel"/>
    <w:tmpl w:val="60DC4E62"/>
    <w:lvl w:ilvl="0" w:tplc="E884BD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30F48"/>
    <w:multiLevelType w:val="hybridMultilevel"/>
    <w:tmpl w:val="0B54F4FE"/>
    <w:lvl w:ilvl="0" w:tplc="443281B8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0F16647E"/>
    <w:multiLevelType w:val="hybridMultilevel"/>
    <w:tmpl w:val="EE863912"/>
    <w:lvl w:ilvl="0" w:tplc="ED5207A6">
      <w:start w:val="5"/>
      <w:numFmt w:val="bullet"/>
      <w:lvlText w:val=""/>
      <w:lvlJc w:val="left"/>
      <w:pPr>
        <w:tabs>
          <w:tab w:val="num" w:pos="3900"/>
        </w:tabs>
        <w:ind w:left="3900" w:hanging="360"/>
      </w:pPr>
      <w:rPr>
        <w:rFonts w:ascii="Symbol" w:eastAsia="Times New Roman" w:hAnsi="Symbol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15EA54BE"/>
    <w:multiLevelType w:val="hybridMultilevel"/>
    <w:tmpl w:val="BDA03956"/>
    <w:lvl w:ilvl="0" w:tplc="6DD26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7097F"/>
    <w:multiLevelType w:val="hybridMultilevel"/>
    <w:tmpl w:val="34EED8B4"/>
    <w:lvl w:ilvl="0" w:tplc="43207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54E91"/>
    <w:multiLevelType w:val="hybridMultilevel"/>
    <w:tmpl w:val="B336D42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C1473"/>
    <w:multiLevelType w:val="hybridMultilevel"/>
    <w:tmpl w:val="0E5413DC"/>
    <w:lvl w:ilvl="0" w:tplc="9594E5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64142"/>
    <w:multiLevelType w:val="hybridMultilevel"/>
    <w:tmpl w:val="31CA699C"/>
    <w:lvl w:ilvl="0" w:tplc="01543FF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3DAE73F4"/>
    <w:multiLevelType w:val="hybridMultilevel"/>
    <w:tmpl w:val="534E2EAC"/>
    <w:lvl w:ilvl="0" w:tplc="7270C3D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5EB810F5"/>
    <w:multiLevelType w:val="hybridMultilevel"/>
    <w:tmpl w:val="BDC0DFDE"/>
    <w:lvl w:ilvl="0" w:tplc="9B5E0FD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66E417D8"/>
    <w:multiLevelType w:val="hybridMultilevel"/>
    <w:tmpl w:val="0FF469E4"/>
    <w:lvl w:ilvl="0" w:tplc="6262A13C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69540894"/>
    <w:multiLevelType w:val="hybridMultilevel"/>
    <w:tmpl w:val="830C082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C1F77"/>
    <w:multiLevelType w:val="hybridMultilevel"/>
    <w:tmpl w:val="7ABA92C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E7084"/>
    <w:multiLevelType w:val="hybridMultilevel"/>
    <w:tmpl w:val="0F989A3E"/>
    <w:lvl w:ilvl="0" w:tplc="B3F085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16E43"/>
    <w:multiLevelType w:val="hybridMultilevel"/>
    <w:tmpl w:val="603C6A76"/>
    <w:lvl w:ilvl="0" w:tplc="66321D74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6"/>
  </w:num>
  <w:num w:numId="7">
    <w:abstractNumId w:val="12"/>
  </w:num>
  <w:num w:numId="8">
    <w:abstractNumId w:val="11"/>
  </w:num>
  <w:num w:numId="9">
    <w:abstractNumId w:val="2"/>
  </w:num>
  <w:num w:numId="10">
    <w:abstractNumId w:val="6"/>
  </w:num>
  <w:num w:numId="11">
    <w:abstractNumId w:val="8"/>
  </w:num>
  <w:num w:numId="12">
    <w:abstractNumId w:val="13"/>
  </w:num>
  <w:num w:numId="13">
    <w:abstractNumId w:val="0"/>
  </w:num>
  <w:num w:numId="14">
    <w:abstractNumId w:val="15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34"/>
    <w:rsid w:val="00002C01"/>
    <w:rsid w:val="000220B9"/>
    <w:rsid w:val="00077219"/>
    <w:rsid w:val="000808E0"/>
    <w:rsid w:val="000823B2"/>
    <w:rsid w:val="00091109"/>
    <w:rsid w:val="000926E7"/>
    <w:rsid w:val="000D7D1F"/>
    <w:rsid w:val="00104EE3"/>
    <w:rsid w:val="00143023"/>
    <w:rsid w:val="0017047C"/>
    <w:rsid w:val="00174CE3"/>
    <w:rsid w:val="00180201"/>
    <w:rsid w:val="00185CAD"/>
    <w:rsid w:val="00190203"/>
    <w:rsid w:val="001927A2"/>
    <w:rsid w:val="001A6582"/>
    <w:rsid w:val="001B6315"/>
    <w:rsid w:val="001D279B"/>
    <w:rsid w:val="001E2ED4"/>
    <w:rsid w:val="0020233C"/>
    <w:rsid w:val="00207504"/>
    <w:rsid w:val="002345A3"/>
    <w:rsid w:val="00242127"/>
    <w:rsid w:val="002721E6"/>
    <w:rsid w:val="002A0932"/>
    <w:rsid w:val="002A4577"/>
    <w:rsid w:val="002C641D"/>
    <w:rsid w:val="002D0C18"/>
    <w:rsid w:val="002D2C39"/>
    <w:rsid w:val="002E6D3D"/>
    <w:rsid w:val="002F1437"/>
    <w:rsid w:val="00323AE2"/>
    <w:rsid w:val="00341622"/>
    <w:rsid w:val="00352647"/>
    <w:rsid w:val="00362832"/>
    <w:rsid w:val="0036707E"/>
    <w:rsid w:val="003811C6"/>
    <w:rsid w:val="003844F1"/>
    <w:rsid w:val="00392EF3"/>
    <w:rsid w:val="003D0B07"/>
    <w:rsid w:val="003D319F"/>
    <w:rsid w:val="003D598F"/>
    <w:rsid w:val="003E13C7"/>
    <w:rsid w:val="003E1B42"/>
    <w:rsid w:val="003E1F76"/>
    <w:rsid w:val="003F7AEC"/>
    <w:rsid w:val="00410A79"/>
    <w:rsid w:val="004231F2"/>
    <w:rsid w:val="00432A66"/>
    <w:rsid w:val="004344F7"/>
    <w:rsid w:val="00446FB7"/>
    <w:rsid w:val="004545FD"/>
    <w:rsid w:val="00454D3B"/>
    <w:rsid w:val="0046186F"/>
    <w:rsid w:val="00467CB4"/>
    <w:rsid w:val="00495A64"/>
    <w:rsid w:val="004B4381"/>
    <w:rsid w:val="004B7B93"/>
    <w:rsid w:val="004E2165"/>
    <w:rsid w:val="005054F0"/>
    <w:rsid w:val="00512F3F"/>
    <w:rsid w:val="00531AEB"/>
    <w:rsid w:val="005354B5"/>
    <w:rsid w:val="00537252"/>
    <w:rsid w:val="0054180F"/>
    <w:rsid w:val="00560B00"/>
    <w:rsid w:val="00562BE9"/>
    <w:rsid w:val="0056405D"/>
    <w:rsid w:val="00567949"/>
    <w:rsid w:val="00581529"/>
    <w:rsid w:val="005A772D"/>
    <w:rsid w:val="005C017C"/>
    <w:rsid w:val="005F1465"/>
    <w:rsid w:val="0060194E"/>
    <w:rsid w:val="00602930"/>
    <w:rsid w:val="00606371"/>
    <w:rsid w:val="0061727E"/>
    <w:rsid w:val="00622F41"/>
    <w:rsid w:val="006248B1"/>
    <w:rsid w:val="00635CB0"/>
    <w:rsid w:val="00646760"/>
    <w:rsid w:val="00653F51"/>
    <w:rsid w:val="00655E34"/>
    <w:rsid w:val="00661BEA"/>
    <w:rsid w:val="00663D98"/>
    <w:rsid w:val="00674989"/>
    <w:rsid w:val="0068489A"/>
    <w:rsid w:val="0069273C"/>
    <w:rsid w:val="006D6FD7"/>
    <w:rsid w:val="006E1D97"/>
    <w:rsid w:val="006F29AB"/>
    <w:rsid w:val="0070099C"/>
    <w:rsid w:val="00722DF4"/>
    <w:rsid w:val="007307CE"/>
    <w:rsid w:val="00735BF1"/>
    <w:rsid w:val="00743BB7"/>
    <w:rsid w:val="00746C4F"/>
    <w:rsid w:val="00760AC7"/>
    <w:rsid w:val="00765012"/>
    <w:rsid w:val="00766948"/>
    <w:rsid w:val="00792C6B"/>
    <w:rsid w:val="00793045"/>
    <w:rsid w:val="007A79A3"/>
    <w:rsid w:val="007C2E1A"/>
    <w:rsid w:val="007C4DCD"/>
    <w:rsid w:val="0080339F"/>
    <w:rsid w:val="008355E3"/>
    <w:rsid w:val="008530C2"/>
    <w:rsid w:val="008632DB"/>
    <w:rsid w:val="008665FE"/>
    <w:rsid w:val="0088126A"/>
    <w:rsid w:val="008F483B"/>
    <w:rsid w:val="00901BCA"/>
    <w:rsid w:val="00903786"/>
    <w:rsid w:val="009105CB"/>
    <w:rsid w:val="00914904"/>
    <w:rsid w:val="009333C6"/>
    <w:rsid w:val="009442D2"/>
    <w:rsid w:val="009529E1"/>
    <w:rsid w:val="00957187"/>
    <w:rsid w:val="00991549"/>
    <w:rsid w:val="009A07DD"/>
    <w:rsid w:val="009A3D0C"/>
    <w:rsid w:val="009A4FB5"/>
    <w:rsid w:val="009A5503"/>
    <w:rsid w:val="009B3FD2"/>
    <w:rsid w:val="009B4F07"/>
    <w:rsid w:val="009D06CA"/>
    <w:rsid w:val="009D3AA7"/>
    <w:rsid w:val="009D6B68"/>
    <w:rsid w:val="009E10E6"/>
    <w:rsid w:val="009E2D63"/>
    <w:rsid w:val="009E3EDD"/>
    <w:rsid w:val="009E7230"/>
    <w:rsid w:val="00A01C2D"/>
    <w:rsid w:val="00A14942"/>
    <w:rsid w:val="00A320EE"/>
    <w:rsid w:val="00A62D38"/>
    <w:rsid w:val="00A70F21"/>
    <w:rsid w:val="00A712B0"/>
    <w:rsid w:val="00A93E09"/>
    <w:rsid w:val="00AB05E0"/>
    <w:rsid w:val="00AC2A6F"/>
    <w:rsid w:val="00AD1D28"/>
    <w:rsid w:val="00AD61D0"/>
    <w:rsid w:val="00AE2DA7"/>
    <w:rsid w:val="00B005E8"/>
    <w:rsid w:val="00B056DF"/>
    <w:rsid w:val="00B11964"/>
    <w:rsid w:val="00B22791"/>
    <w:rsid w:val="00B45508"/>
    <w:rsid w:val="00B466AE"/>
    <w:rsid w:val="00B5334F"/>
    <w:rsid w:val="00B558FD"/>
    <w:rsid w:val="00B738E3"/>
    <w:rsid w:val="00B73E9D"/>
    <w:rsid w:val="00B76156"/>
    <w:rsid w:val="00B847F5"/>
    <w:rsid w:val="00B869EA"/>
    <w:rsid w:val="00BA5A70"/>
    <w:rsid w:val="00BB1E8A"/>
    <w:rsid w:val="00BC052D"/>
    <w:rsid w:val="00BC65C9"/>
    <w:rsid w:val="00BD06EF"/>
    <w:rsid w:val="00BD4604"/>
    <w:rsid w:val="00BE218F"/>
    <w:rsid w:val="00BF3C19"/>
    <w:rsid w:val="00C1639D"/>
    <w:rsid w:val="00C32F2E"/>
    <w:rsid w:val="00C42AD2"/>
    <w:rsid w:val="00C43961"/>
    <w:rsid w:val="00C45433"/>
    <w:rsid w:val="00C6117F"/>
    <w:rsid w:val="00C707B0"/>
    <w:rsid w:val="00C759BE"/>
    <w:rsid w:val="00C83350"/>
    <w:rsid w:val="00C9075F"/>
    <w:rsid w:val="00C90766"/>
    <w:rsid w:val="00CD7A3B"/>
    <w:rsid w:val="00CF1DE4"/>
    <w:rsid w:val="00D10A0B"/>
    <w:rsid w:val="00D166A9"/>
    <w:rsid w:val="00D245BA"/>
    <w:rsid w:val="00D41357"/>
    <w:rsid w:val="00D94855"/>
    <w:rsid w:val="00D966C8"/>
    <w:rsid w:val="00DA2D64"/>
    <w:rsid w:val="00DA5186"/>
    <w:rsid w:val="00DD5E0D"/>
    <w:rsid w:val="00DE0D7A"/>
    <w:rsid w:val="00DE405B"/>
    <w:rsid w:val="00DF6057"/>
    <w:rsid w:val="00DF6859"/>
    <w:rsid w:val="00E058E0"/>
    <w:rsid w:val="00E10E84"/>
    <w:rsid w:val="00E3181D"/>
    <w:rsid w:val="00E56E38"/>
    <w:rsid w:val="00E718F8"/>
    <w:rsid w:val="00E7312E"/>
    <w:rsid w:val="00E8118F"/>
    <w:rsid w:val="00EC077B"/>
    <w:rsid w:val="00EC610E"/>
    <w:rsid w:val="00ED524D"/>
    <w:rsid w:val="00EF4859"/>
    <w:rsid w:val="00F00CB2"/>
    <w:rsid w:val="00F27B18"/>
    <w:rsid w:val="00F45A35"/>
    <w:rsid w:val="00F55F2C"/>
    <w:rsid w:val="00F6576B"/>
    <w:rsid w:val="00F801BF"/>
    <w:rsid w:val="00F8373A"/>
    <w:rsid w:val="00F9194D"/>
    <w:rsid w:val="00FB7A4B"/>
    <w:rsid w:val="00FC0F38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docId w15:val="{B6361E18-6BEC-4412-A387-50BF46D3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Txt">
    <w:name w:val="RedTxt"/>
    <w:basedOn w:val="Normal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Enumration2">
    <w:name w:val="Enumération 2"/>
    <w:basedOn w:val="Normal"/>
    <w:pPr>
      <w:jc w:val="both"/>
    </w:pPr>
    <w:rPr>
      <w:rFonts w:ascii="Arial" w:hAnsi="Arial"/>
      <w:sz w:val="20"/>
      <w:szCs w:val="20"/>
    </w:rPr>
  </w:style>
  <w:style w:type="character" w:styleId="Lienhypertexte">
    <w:name w:val="Hyperlink"/>
    <w:rsid w:val="0009110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307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307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4EE3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B73E9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73E9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73E9D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73E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73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s%20Michard\COURRIERS\lettre%20vier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7FF63-8C18-4E6F-8C96-E3977E61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vierge.dot</Template>
  <TotalTime>50</TotalTime>
  <Pages>1</Pages>
  <Words>137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Links>
    <vt:vector size="6" baseType="variant">
      <vt:variant>
        <vt:i4>2097157</vt:i4>
      </vt:variant>
      <vt:variant>
        <vt:i4>0</vt:i4>
      </vt:variant>
      <vt:variant>
        <vt:i4>0</vt:i4>
      </vt:variant>
      <vt:variant>
        <vt:i4>5</vt:i4>
      </vt:variant>
      <vt:variant>
        <vt:lpwstr>mailto:s.vexenat@agglo-casa.fr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C.A.S.A</dc:creator>
  <cp:lastModifiedBy>Sophie TRIPODI</cp:lastModifiedBy>
  <cp:revision>23</cp:revision>
  <cp:lastPrinted>2014-08-01T13:56:00Z</cp:lastPrinted>
  <dcterms:created xsi:type="dcterms:W3CDTF">2015-01-21T13:51:00Z</dcterms:created>
  <dcterms:modified xsi:type="dcterms:W3CDTF">2018-07-17T14:43:00Z</dcterms:modified>
</cp:coreProperties>
</file>